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29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5528"/>
      </w:tblGrid>
      <w:tr w:rsidR="009A48F3" w:rsidRPr="000A6696" w:rsidTr="00F35767">
        <w:trPr>
          <w:trHeight w:val="504"/>
        </w:trPr>
        <w:tc>
          <w:tcPr>
            <w:tcW w:w="5070" w:type="dxa"/>
            <w:gridSpan w:val="2"/>
            <w:shd w:val="clear" w:color="auto" w:fill="auto"/>
          </w:tcPr>
          <w:p w:rsidR="009A48F3" w:rsidRPr="00764999" w:rsidRDefault="009A48F3" w:rsidP="00490F9B">
            <w:pPr>
              <w:pStyle w:val="Sidhuvud"/>
              <w:rPr>
                <w:color w:val="943634"/>
                <w:sz w:val="28"/>
                <w:szCs w:val="28"/>
              </w:rPr>
            </w:pPr>
            <w:r w:rsidRPr="00764999">
              <w:rPr>
                <w:b/>
                <w:color w:val="943634"/>
                <w:sz w:val="40"/>
                <w:szCs w:val="40"/>
              </w:rPr>
              <w:t>Användaravtal</w:t>
            </w:r>
            <w:r w:rsidR="002B62C6">
              <w:rPr>
                <w:b/>
                <w:color w:val="943634"/>
                <w:sz w:val="40"/>
                <w:szCs w:val="40"/>
              </w:rPr>
              <w:br/>
              <w:t>Bättre Beroendevård</w:t>
            </w:r>
          </w:p>
          <w:p w:rsidR="009A48F3" w:rsidRDefault="009A48F3" w:rsidP="00490F9B">
            <w:pPr>
              <w:pStyle w:val="Sidhuvud"/>
              <w:rPr>
                <w:sz w:val="20"/>
                <w:szCs w:val="20"/>
              </w:rPr>
            </w:pPr>
            <w:r w:rsidRPr="000A6696">
              <w:rPr>
                <w:sz w:val="20"/>
                <w:szCs w:val="20"/>
              </w:rPr>
              <w:t xml:space="preserve">Ifylld blankett skickas till: </w:t>
            </w:r>
          </w:p>
          <w:p w:rsidR="009A48F3" w:rsidRDefault="009A48F3" w:rsidP="00490F9B">
            <w:pPr>
              <w:pStyle w:val="Sidhuvud"/>
              <w:rPr>
                <w:sz w:val="20"/>
                <w:szCs w:val="20"/>
              </w:rPr>
            </w:pPr>
            <w:r w:rsidRPr="000A6696">
              <w:rPr>
                <w:sz w:val="20"/>
                <w:szCs w:val="20"/>
              </w:rPr>
              <w:t>Registercentrum Västra Götaland</w:t>
            </w:r>
          </w:p>
          <w:p w:rsidR="009A48F3" w:rsidRDefault="009A48F3" w:rsidP="00490F9B">
            <w:pPr>
              <w:pStyle w:val="Sidhuvud"/>
              <w:rPr>
                <w:sz w:val="28"/>
                <w:szCs w:val="28"/>
              </w:rPr>
            </w:pPr>
            <w:r w:rsidRPr="000A6696">
              <w:rPr>
                <w:sz w:val="20"/>
                <w:szCs w:val="20"/>
              </w:rPr>
              <w:t>413 45 Göteborg</w:t>
            </w:r>
            <w:r w:rsidRPr="00D939B2">
              <w:rPr>
                <w:sz w:val="28"/>
                <w:szCs w:val="28"/>
              </w:rPr>
              <w:t xml:space="preserve">       </w:t>
            </w:r>
          </w:p>
          <w:p w:rsidR="009A48F3" w:rsidRPr="00D939B2" w:rsidRDefault="009A48F3" w:rsidP="00490F9B">
            <w:pPr>
              <w:pStyle w:val="Sidhuvud"/>
              <w:rPr>
                <w:sz w:val="20"/>
                <w:szCs w:val="20"/>
              </w:rPr>
            </w:pPr>
            <w:r w:rsidRPr="00D939B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="009A48F3" w:rsidRPr="008D68AE" w:rsidRDefault="009A48F3" w:rsidP="00AB5C7B">
            <w:pPr>
              <w:pStyle w:val="Sidhuvu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Behörighet till flera enheter</w:t>
            </w:r>
          </w:p>
          <w:p w:rsidR="009A48F3" w:rsidRPr="000A6696" w:rsidRDefault="009A48F3" w:rsidP="009A48F3">
            <w:pPr>
              <w:pStyle w:val="Sidhuvud"/>
              <w:rPr>
                <w:sz w:val="20"/>
                <w:szCs w:val="20"/>
              </w:rPr>
            </w:pPr>
          </w:p>
          <w:p w:rsidR="009A48F3" w:rsidRPr="000A6696" w:rsidRDefault="009A48F3" w:rsidP="00D939B2">
            <w:pPr>
              <w:pStyle w:val="Sidhuvud"/>
              <w:rPr>
                <w:sz w:val="20"/>
                <w:szCs w:val="20"/>
              </w:rPr>
            </w:pPr>
          </w:p>
        </w:tc>
      </w:tr>
      <w:tr w:rsidR="00DC6859" w:rsidRPr="00DC6859" w:rsidTr="00AB5C7B">
        <w:tc>
          <w:tcPr>
            <w:tcW w:w="10598" w:type="dxa"/>
            <w:gridSpan w:val="3"/>
            <w:shd w:val="clear" w:color="auto" w:fill="auto"/>
          </w:tcPr>
          <w:p w:rsidR="00AB5C7B" w:rsidRDefault="00AB5C7B" w:rsidP="00AB5C7B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Personen</w:t>
            </w:r>
            <w:r w:rsidRPr="00DC6859">
              <w:rPr>
                <w:b/>
                <w:sz w:val="28"/>
                <w:szCs w:val="28"/>
              </w:rPr>
              <w:t xml:space="preserve"> ska ha behörighet som </w:t>
            </w:r>
            <w:proofErr w:type="spellStart"/>
            <w:r w:rsidRPr="00DC6859">
              <w:rPr>
                <w:b/>
                <w:sz w:val="28"/>
                <w:szCs w:val="28"/>
              </w:rPr>
              <w:t>inrapportör</w:t>
            </w:r>
            <w:proofErr w:type="spellEnd"/>
            <w:r w:rsidRPr="00DC6859">
              <w:rPr>
                <w:b/>
                <w:sz w:val="28"/>
                <w:szCs w:val="28"/>
              </w:rPr>
              <w:t>:</w:t>
            </w:r>
            <w:r w:rsidRPr="00DC6859">
              <w:rPr>
                <w:b/>
                <w:sz w:val="24"/>
                <w:szCs w:val="24"/>
              </w:rPr>
              <w:t xml:space="preserve"> </w:t>
            </w:r>
          </w:p>
          <w:p w:rsidR="00AB5C7B" w:rsidRDefault="00AB5C7B" w:rsidP="00AB5C7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C0771">
              <w:rPr>
                <w:rFonts w:ascii="Arial" w:hAnsi="Arial" w:cs="Arial"/>
                <w:b/>
              </w:rPr>
              <w:t>Inrapportör</w:t>
            </w:r>
            <w:proofErr w:type="spellEnd"/>
            <w:r w:rsidRPr="00AC0771">
              <w:rPr>
                <w:rFonts w:ascii="Arial" w:hAnsi="Arial" w:cs="Arial"/>
              </w:rPr>
              <w:t xml:space="preserve"> – kan logga in i systemet, gö</w:t>
            </w:r>
            <w:r>
              <w:rPr>
                <w:rFonts w:ascii="Arial" w:hAnsi="Arial" w:cs="Arial"/>
              </w:rPr>
              <w:t>ra registreringar, se statistik</w:t>
            </w:r>
          </w:p>
          <w:p w:rsidR="00490F9B" w:rsidRPr="00490F9B" w:rsidRDefault="00490F9B" w:rsidP="00AB5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46E0" w:rsidRPr="000A6696" w:rsidTr="009A4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731894" w:rsidRDefault="002B46E0" w:rsidP="000A6696">
            <w:pPr>
              <w:spacing w:after="0" w:line="240" w:lineRule="auto"/>
              <w:rPr>
                <w:sz w:val="28"/>
                <w:szCs w:val="28"/>
              </w:rPr>
            </w:pPr>
            <w:r w:rsidRPr="000A6696">
              <w:t xml:space="preserve">För- och efternamn 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B46E0" w:rsidRPr="000A6696" w:rsidTr="009A4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2B46E0" w:rsidP="000A6696">
            <w:pPr>
              <w:spacing w:after="0" w:line="240" w:lineRule="auto"/>
            </w:pPr>
            <w:r w:rsidRPr="000A6696">
              <w:t>Befattning/yrke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828AD">
              <w:rPr>
                <w:sz w:val="28"/>
                <w:szCs w:val="28"/>
              </w:rPr>
              <w:t> </w:t>
            </w:r>
            <w:r w:rsidR="002828AD">
              <w:rPr>
                <w:sz w:val="28"/>
                <w:szCs w:val="28"/>
              </w:rPr>
              <w:t> </w:t>
            </w:r>
            <w:r w:rsidR="002828AD">
              <w:rPr>
                <w:sz w:val="28"/>
                <w:szCs w:val="28"/>
              </w:rPr>
              <w:t> </w:t>
            </w:r>
            <w:r w:rsidR="002828AD">
              <w:rPr>
                <w:sz w:val="28"/>
                <w:szCs w:val="28"/>
              </w:rPr>
              <w:t> </w:t>
            </w:r>
            <w:r w:rsidR="002828AD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C7BF6" w:rsidRPr="000A6696" w:rsidTr="009A4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7BF6" w:rsidRPr="000A6696" w:rsidRDefault="00FC7BF6" w:rsidP="000A6696">
            <w:pPr>
              <w:spacing w:after="0" w:line="240" w:lineRule="auto"/>
            </w:pPr>
            <w:r w:rsidRPr="000A6696">
              <w:t>HSA-id nr</w:t>
            </w:r>
            <w:r w:rsidR="00EF4B70"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F6" w:rsidRDefault="00FC7BF6" w:rsidP="000A66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136BE" w:rsidRPr="000A6696" w:rsidTr="009A4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AB5C7B" w:rsidP="000A6696">
            <w:pPr>
              <w:spacing w:after="0" w:line="240" w:lineRule="auto"/>
            </w:pPr>
            <w:r w:rsidRPr="000A6696">
              <w:t>E-post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136BE" w:rsidRPr="000A6696" w:rsidTr="009A4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46E0" w:rsidRPr="000A6696" w:rsidRDefault="00AB5C7B" w:rsidP="000A6696">
            <w:pPr>
              <w:spacing w:after="0" w:line="240" w:lineRule="auto"/>
            </w:pPr>
            <w:r w:rsidRPr="000A6696">
              <w:t>Telefon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E0" w:rsidRPr="00364A2C" w:rsidRDefault="00731894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D510AF" w:rsidRPr="000A6696" w:rsidTr="00AB5C7B">
        <w:tc>
          <w:tcPr>
            <w:tcW w:w="10598" w:type="dxa"/>
            <w:gridSpan w:val="3"/>
            <w:shd w:val="clear" w:color="auto" w:fill="auto"/>
          </w:tcPr>
          <w:p w:rsidR="00D510AF" w:rsidRPr="00AC0771" w:rsidRDefault="00D510AF" w:rsidP="00D51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5C7B" w:rsidRPr="000A6696" w:rsidTr="00F35767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5C7B" w:rsidRPr="00AB5C7B" w:rsidRDefault="00AB5C7B" w:rsidP="000A66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5C7B">
              <w:rPr>
                <w:b/>
                <w:sz w:val="28"/>
                <w:szCs w:val="28"/>
              </w:rPr>
              <w:t xml:space="preserve">Enheter som behörigheten ska gälla </w:t>
            </w:r>
            <w:r w:rsidRPr="00EF4B70">
              <w:rPr>
                <w:color w:val="FF0000"/>
              </w:rPr>
              <w:t>*</w:t>
            </w:r>
            <w:r w:rsidRPr="009950B0">
              <w:t>Obligatoriska uppgifter</w:t>
            </w:r>
            <w:r>
              <w:t>. En ofullständig ansökan behandlas ej.</w:t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Namn på enhet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HSA-ID nr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Vårdgivare</w:t>
            </w:r>
            <w:r w:rsidRPr="00EF4B70">
              <w:rPr>
                <w:color w:val="FF0000"/>
              </w:rPr>
              <w:t>*</w:t>
            </w:r>
            <w:r w:rsidRPr="000A6696">
              <w:t xml:space="preserve"> – </w:t>
            </w:r>
            <w:r>
              <w:t>namn på landstinget eller det privata företaget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Län (geografiskt)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Adress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00FAA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0FAA" w:rsidRDefault="00300FAA" w:rsidP="00300FAA">
            <w:pPr>
              <w:spacing w:after="0" w:line="240" w:lineRule="auto"/>
            </w:pPr>
            <w:r>
              <w:t>Postnr, Ort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AA" w:rsidRDefault="009A48F3" w:rsidP="00300F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136BE" w:rsidRPr="000A6696" w:rsidTr="009A48F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E0" w:rsidRPr="00D939B2" w:rsidRDefault="002B46E0" w:rsidP="000A6696">
            <w:pPr>
              <w:spacing w:after="0" w:line="240" w:lineRule="auto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E0" w:rsidRPr="000A6696" w:rsidRDefault="002B46E0" w:rsidP="000A66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Namn på enhet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HSA-ID nr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Vårdgivare</w:t>
            </w:r>
            <w:r w:rsidRPr="00EF4B70">
              <w:rPr>
                <w:color w:val="FF0000"/>
              </w:rPr>
              <w:t>*</w:t>
            </w:r>
            <w:r w:rsidRPr="000A6696">
              <w:t xml:space="preserve"> – </w:t>
            </w:r>
            <w:r>
              <w:t>namn på landstinget eller det privata företaget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Län (geografiskt)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Adress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00FAA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0FAA" w:rsidRDefault="00300FAA" w:rsidP="00300FAA">
            <w:pPr>
              <w:spacing w:after="0" w:line="240" w:lineRule="auto"/>
            </w:pPr>
            <w:r>
              <w:t>Postnr, Ort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AA" w:rsidRDefault="009A48F3" w:rsidP="00300F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BD0762" w:rsidRPr="000A6696" w:rsidTr="009A48F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0A6696" w:rsidRDefault="00BD0762" w:rsidP="00490EC3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364A2C" w:rsidRDefault="00BD0762" w:rsidP="00490E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Namn på enhet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HSA-ID nr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Vårdgivare</w:t>
            </w:r>
            <w:r w:rsidRPr="00EF4B70">
              <w:rPr>
                <w:color w:val="FF0000"/>
              </w:rPr>
              <w:t>*</w:t>
            </w:r>
            <w:r w:rsidRPr="000A6696">
              <w:t xml:space="preserve"> – </w:t>
            </w:r>
            <w:r>
              <w:t>namn på landstinget eller det privata företaget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Län (geografiskt)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Adress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00FAA" w:rsidRPr="000A6696" w:rsidTr="00AB5C7B">
        <w:trPr>
          <w:trHeight w:val="3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0FAA" w:rsidRDefault="00300FAA" w:rsidP="00300FAA">
            <w:pPr>
              <w:spacing w:after="0" w:line="240" w:lineRule="auto"/>
            </w:pPr>
            <w:r>
              <w:t>Postnr, Ort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AA" w:rsidRDefault="009A48F3" w:rsidP="00300F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C0EE8" w:rsidRPr="000A6696" w:rsidTr="00AB5C7B">
        <w:trPr>
          <w:trHeight w:val="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E8" w:rsidRPr="000A6696" w:rsidRDefault="00EC0EE8" w:rsidP="00300FAA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E8" w:rsidRDefault="00EC0EE8" w:rsidP="00300F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8F3" w:rsidRPr="000A6696" w:rsidTr="00EC0EE8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Namn på enhet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HSA-ID nr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Vårdgivare</w:t>
            </w:r>
            <w:r w:rsidRPr="00EF4B70">
              <w:rPr>
                <w:color w:val="FF0000"/>
              </w:rPr>
              <w:t>*</w:t>
            </w:r>
            <w:r w:rsidRPr="000A6696">
              <w:t xml:space="preserve"> – </w:t>
            </w:r>
            <w:r>
              <w:t>namn på landstinget eller det privata företaget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Län (geografiskt)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lastRenderedPageBreak/>
              <w:t>Adress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00FAA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0FAA" w:rsidRDefault="00300FAA" w:rsidP="00300FAA">
            <w:pPr>
              <w:spacing w:after="0" w:line="240" w:lineRule="auto"/>
            </w:pPr>
            <w:r>
              <w:t>Postnr, Ort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AA" w:rsidRDefault="009A48F3" w:rsidP="00300F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Namn på enhet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HSA-ID nr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Vårdgivare</w:t>
            </w:r>
            <w:r w:rsidRPr="00EF4B70">
              <w:rPr>
                <w:color w:val="FF0000"/>
              </w:rPr>
              <w:t>*</w:t>
            </w:r>
            <w:r w:rsidRPr="000A6696">
              <w:t xml:space="preserve"> – </w:t>
            </w:r>
            <w:r>
              <w:t>namn på landstinget eller det privata företaget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Län (geografiskt)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Adress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00FAA" w:rsidRPr="000A6696" w:rsidTr="00F3576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0FAA" w:rsidRDefault="00300FAA" w:rsidP="00300FAA">
            <w:pPr>
              <w:spacing w:after="0" w:line="240" w:lineRule="auto"/>
            </w:pPr>
            <w:r>
              <w:t>Postnr, Ort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AA" w:rsidRDefault="00300FAA" w:rsidP="00300F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0762" w:rsidRPr="000A6696" w:rsidTr="009A48F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0A6696" w:rsidRDefault="00BD0762" w:rsidP="00490EC3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762" w:rsidRPr="00364A2C" w:rsidRDefault="00BD0762" w:rsidP="00490E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Namn på enhet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HSA-ID nr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Vårdgivare</w:t>
            </w:r>
            <w:r w:rsidRPr="00EF4B70">
              <w:rPr>
                <w:color w:val="FF0000"/>
              </w:rPr>
              <w:t>*</w:t>
            </w:r>
            <w:r w:rsidRPr="000A6696">
              <w:t xml:space="preserve"> – </w:t>
            </w:r>
            <w:r>
              <w:t>namn på landstinget eller det privata företaget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Län (geografiskt)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Adress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Postnr, Ort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C60587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Namn på enhet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HSA-ID nr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Vårdgivare</w:t>
            </w:r>
            <w:r w:rsidRPr="00EF4B70">
              <w:rPr>
                <w:color w:val="FF0000"/>
              </w:rPr>
              <w:t>*</w:t>
            </w:r>
            <w:r w:rsidRPr="000A6696">
              <w:t xml:space="preserve"> – </w:t>
            </w:r>
            <w:r>
              <w:t>namn på landstinget eller det privata företaget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Län (geografiskt)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Adress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Postnr, Ort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C60587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Namn på enhet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 w:rsidRPr="000A6696">
              <w:t>HSA-ID nr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Vårdgivare</w:t>
            </w:r>
            <w:r w:rsidRPr="00EF4B70">
              <w:rPr>
                <w:color w:val="FF0000"/>
              </w:rPr>
              <w:t>*</w:t>
            </w:r>
            <w:r w:rsidRPr="000A6696">
              <w:t xml:space="preserve"> – </w:t>
            </w:r>
            <w:r>
              <w:t>namn på landstinget eller det privata företaget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Default="009A48F3" w:rsidP="009A48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Län (geografiskt)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8F3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8F3" w:rsidRDefault="009A48F3" w:rsidP="009A48F3">
            <w:pPr>
              <w:spacing w:after="0" w:line="240" w:lineRule="auto"/>
            </w:pPr>
            <w:r>
              <w:t>Adress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F3" w:rsidRPr="00364A2C" w:rsidRDefault="009A48F3" w:rsidP="009A48F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60587" w:rsidRPr="000A6696" w:rsidTr="00F357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0587" w:rsidRDefault="00C60587" w:rsidP="009A48F3">
            <w:pPr>
              <w:spacing w:after="0" w:line="240" w:lineRule="auto"/>
            </w:pPr>
            <w:r>
              <w:t>Postnr, Ort</w:t>
            </w:r>
            <w:r w:rsidRPr="00EF4B70">
              <w:rPr>
                <w:color w:val="FF0000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87" w:rsidRDefault="00C60587" w:rsidP="009A48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0587" w:rsidRPr="000A6696" w:rsidTr="00C60587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60587" w:rsidRDefault="00C60587" w:rsidP="009A48F3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60587" w:rsidRDefault="00C60587" w:rsidP="009A48F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0587" w:rsidRPr="000A6696" w:rsidTr="00C60587">
        <w:tc>
          <w:tcPr>
            <w:tcW w:w="10598" w:type="dxa"/>
            <w:gridSpan w:val="3"/>
            <w:shd w:val="clear" w:color="auto" w:fill="auto"/>
          </w:tcPr>
          <w:p w:rsidR="00C60587" w:rsidRPr="00E80391" w:rsidRDefault="00C60587" w:rsidP="00EF1D69">
            <w:pPr>
              <w:spacing w:before="240" w:after="0" w:line="240" w:lineRule="auto"/>
              <w:rPr>
                <w:b/>
                <w:sz w:val="32"/>
                <w:szCs w:val="32"/>
              </w:rPr>
            </w:pPr>
            <w:r w:rsidRPr="00E80391">
              <w:rPr>
                <w:b/>
                <w:sz w:val="32"/>
                <w:szCs w:val="32"/>
              </w:rPr>
              <w:t>Underskrift</w:t>
            </w:r>
            <w:r w:rsidR="00EF1D69">
              <w:rPr>
                <w:b/>
                <w:sz w:val="32"/>
                <w:szCs w:val="32"/>
              </w:rPr>
              <w:t xml:space="preserve"> </w:t>
            </w:r>
            <w:r w:rsidR="00EF1D69" w:rsidRPr="00EF4B70">
              <w:rPr>
                <w:color w:val="FF0000"/>
              </w:rPr>
              <w:t>*</w:t>
            </w:r>
            <w:r w:rsidR="00EF1D69" w:rsidRPr="009950B0">
              <w:t>Obligatoriska uppgifter</w:t>
            </w:r>
            <w:r w:rsidR="00EF1D69">
              <w:t>. En ofullständig ansökan behandlas ej.</w:t>
            </w:r>
          </w:p>
        </w:tc>
      </w:tr>
      <w:tr w:rsidR="00C60587" w:rsidRPr="000A6696" w:rsidTr="00EF1D69">
        <w:tc>
          <w:tcPr>
            <w:tcW w:w="10598" w:type="dxa"/>
            <w:gridSpan w:val="3"/>
            <w:shd w:val="clear" w:color="auto" w:fill="auto"/>
          </w:tcPr>
          <w:p w:rsidR="00C60587" w:rsidRDefault="00C60587" w:rsidP="00C605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Ansökan för </w:t>
            </w:r>
            <w:r w:rsidR="00EF1D69">
              <w:rPr>
                <w:sz w:val="20"/>
                <w:szCs w:val="20"/>
              </w:rPr>
              <w:t>flera enheter</w:t>
            </w:r>
            <w:r>
              <w:rPr>
                <w:sz w:val="20"/>
                <w:szCs w:val="20"/>
              </w:rPr>
              <w:t xml:space="preserve"> ska alltid vara underskriven av verksamhetschef som är personuppgiftsansvarig. </w:t>
            </w:r>
          </w:p>
          <w:p w:rsidR="00C60587" w:rsidRPr="00D32645" w:rsidRDefault="00C60587" w:rsidP="00C6058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587" w:rsidRPr="000A6696" w:rsidTr="00EF1D69">
        <w:tc>
          <w:tcPr>
            <w:tcW w:w="3369" w:type="dxa"/>
            <w:shd w:val="clear" w:color="auto" w:fill="auto"/>
          </w:tcPr>
          <w:p w:rsidR="00C60587" w:rsidRDefault="00C60587" w:rsidP="00C605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6859">
              <w:rPr>
                <w:b/>
                <w:sz w:val="28"/>
                <w:szCs w:val="28"/>
              </w:rPr>
              <w:t>Verksamhetschef</w:t>
            </w:r>
          </w:p>
          <w:p w:rsidR="00EF1D69" w:rsidRPr="00C60587" w:rsidRDefault="00EF1D69" w:rsidP="00C6058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587" w:rsidRDefault="00C60587" w:rsidP="00C605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1D69" w:rsidRPr="000A6696" w:rsidTr="00EF1D69">
        <w:tc>
          <w:tcPr>
            <w:tcW w:w="3369" w:type="dxa"/>
            <w:shd w:val="clear" w:color="auto" w:fill="auto"/>
          </w:tcPr>
          <w:p w:rsidR="00EF1D69" w:rsidRDefault="00EF1D69" w:rsidP="00EF1D69">
            <w:pPr>
              <w:spacing w:after="0" w:line="240" w:lineRule="auto"/>
            </w:pPr>
            <w:r w:rsidRPr="000A6696">
              <w:t>Ort, datum</w:t>
            </w:r>
          </w:p>
          <w:p w:rsidR="00EF1D69" w:rsidRPr="00DC6859" w:rsidRDefault="00EF1D69" w:rsidP="00C6058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F1D69" w:rsidRDefault="00EF1D69" w:rsidP="00EF1D69">
            <w:pPr>
              <w:spacing w:after="0" w:line="240" w:lineRule="auto"/>
            </w:pPr>
            <w:r w:rsidRPr="000A6696">
              <w:t>Signatur verksamhetschef</w:t>
            </w:r>
            <w:r w:rsidRPr="00EF4B70">
              <w:rPr>
                <w:color w:val="FF0000"/>
              </w:rPr>
              <w:t>*</w:t>
            </w:r>
          </w:p>
          <w:p w:rsidR="00EF1D69" w:rsidRDefault="00EF1D69" w:rsidP="00C605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1D69" w:rsidRPr="000A6696" w:rsidTr="00EF1D69">
        <w:tc>
          <w:tcPr>
            <w:tcW w:w="3369" w:type="dxa"/>
            <w:shd w:val="clear" w:color="auto" w:fill="auto"/>
          </w:tcPr>
          <w:p w:rsidR="00EF1D69" w:rsidRPr="00DC6859" w:rsidRDefault="00EF1D69" w:rsidP="00C6058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1D69" w:rsidRDefault="00EF1D69" w:rsidP="00C605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1D69" w:rsidRPr="000A6696" w:rsidTr="00EF1D69">
        <w:tc>
          <w:tcPr>
            <w:tcW w:w="3369" w:type="dxa"/>
            <w:shd w:val="clear" w:color="auto" w:fill="auto"/>
          </w:tcPr>
          <w:p w:rsidR="00EF1D69" w:rsidRPr="00DC6859" w:rsidRDefault="00EF1D69" w:rsidP="00C6058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1D69" w:rsidRDefault="00EF1D69" w:rsidP="00C60587">
            <w:pPr>
              <w:spacing w:after="0" w:line="240" w:lineRule="auto"/>
              <w:rPr>
                <w:sz w:val="28"/>
                <w:szCs w:val="28"/>
              </w:rPr>
            </w:pPr>
            <w:r w:rsidRPr="00BD0762">
              <w:t>Namnförtydligande</w:t>
            </w:r>
            <w:r w:rsidRPr="00EF4B70">
              <w:rPr>
                <w:color w:val="FF0000"/>
              </w:rPr>
              <w:t>*</w:t>
            </w:r>
          </w:p>
        </w:tc>
      </w:tr>
    </w:tbl>
    <w:p w:rsidR="00C60587" w:rsidRPr="00C60587" w:rsidRDefault="00C60587" w:rsidP="00D87EDB"/>
    <w:sectPr w:rsidR="00C60587" w:rsidRPr="00C60587" w:rsidSect="0078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4B" w:rsidRDefault="006D2D4B" w:rsidP="00E348C8">
      <w:pPr>
        <w:spacing w:after="0" w:line="240" w:lineRule="auto"/>
      </w:pPr>
      <w:r>
        <w:separator/>
      </w:r>
    </w:p>
  </w:endnote>
  <w:endnote w:type="continuationSeparator" w:id="0">
    <w:p w:rsidR="006D2D4B" w:rsidRDefault="006D2D4B" w:rsidP="00E3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4B" w:rsidRDefault="006D2D4B" w:rsidP="00E348C8">
      <w:pPr>
        <w:spacing w:after="0" w:line="240" w:lineRule="auto"/>
      </w:pPr>
      <w:r>
        <w:separator/>
      </w:r>
    </w:p>
  </w:footnote>
  <w:footnote w:type="continuationSeparator" w:id="0">
    <w:p w:rsidR="006D2D4B" w:rsidRDefault="006D2D4B" w:rsidP="00E3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222F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7E710C"/>
    <w:multiLevelType w:val="hybridMultilevel"/>
    <w:tmpl w:val="281E8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40"/>
    <w:rsid w:val="0001067F"/>
    <w:rsid w:val="00094666"/>
    <w:rsid w:val="000A01E8"/>
    <w:rsid w:val="000A6696"/>
    <w:rsid w:val="000F0027"/>
    <w:rsid w:val="00126347"/>
    <w:rsid w:val="00142B44"/>
    <w:rsid w:val="0018549A"/>
    <w:rsid w:val="00194EEC"/>
    <w:rsid w:val="00194FEC"/>
    <w:rsid w:val="001A45C5"/>
    <w:rsid w:val="001B6DD7"/>
    <w:rsid w:val="001C4656"/>
    <w:rsid w:val="001C61BB"/>
    <w:rsid w:val="00262F33"/>
    <w:rsid w:val="002828AD"/>
    <w:rsid w:val="002A4BB4"/>
    <w:rsid w:val="002B46E0"/>
    <w:rsid w:val="002B62C6"/>
    <w:rsid w:val="002C13FA"/>
    <w:rsid w:val="002D1A68"/>
    <w:rsid w:val="002D223B"/>
    <w:rsid w:val="00300FAA"/>
    <w:rsid w:val="00330D9D"/>
    <w:rsid w:val="00364A2C"/>
    <w:rsid w:val="00383BBB"/>
    <w:rsid w:val="00387952"/>
    <w:rsid w:val="003D490D"/>
    <w:rsid w:val="004207B9"/>
    <w:rsid w:val="0044578F"/>
    <w:rsid w:val="00473562"/>
    <w:rsid w:val="00480069"/>
    <w:rsid w:val="00490EC3"/>
    <w:rsid w:val="00490F9B"/>
    <w:rsid w:val="00496BBB"/>
    <w:rsid w:val="0049774A"/>
    <w:rsid w:val="004B3C36"/>
    <w:rsid w:val="004D0AEC"/>
    <w:rsid w:val="004F07B2"/>
    <w:rsid w:val="00504FBE"/>
    <w:rsid w:val="0053323F"/>
    <w:rsid w:val="00541C66"/>
    <w:rsid w:val="00546184"/>
    <w:rsid w:val="005548F8"/>
    <w:rsid w:val="00560EDE"/>
    <w:rsid w:val="005A534C"/>
    <w:rsid w:val="00610256"/>
    <w:rsid w:val="00645702"/>
    <w:rsid w:val="00673147"/>
    <w:rsid w:val="00681089"/>
    <w:rsid w:val="006D2D4B"/>
    <w:rsid w:val="0071161C"/>
    <w:rsid w:val="00731894"/>
    <w:rsid w:val="007621A8"/>
    <w:rsid w:val="00764999"/>
    <w:rsid w:val="007824D7"/>
    <w:rsid w:val="007914FC"/>
    <w:rsid w:val="007C1A55"/>
    <w:rsid w:val="007D0A3F"/>
    <w:rsid w:val="007E446F"/>
    <w:rsid w:val="007F0B8C"/>
    <w:rsid w:val="007F0C23"/>
    <w:rsid w:val="00832975"/>
    <w:rsid w:val="00837935"/>
    <w:rsid w:val="00842BE0"/>
    <w:rsid w:val="00847596"/>
    <w:rsid w:val="00860E28"/>
    <w:rsid w:val="00867373"/>
    <w:rsid w:val="00874600"/>
    <w:rsid w:val="0088276D"/>
    <w:rsid w:val="008D68AE"/>
    <w:rsid w:val="008F6B02"/>
    <w:rsid w:val="009319F9"/>
    <w:rsid w:val="0098068A"/>
    <w:rsid w:val="009950B0"/>
    <w:rsid w:val="009A1E37"/>
    <w:rsid w:val="009A48F3"/>
    <w:rsid w:val="009B09D6"/>
    <w:rsid w:val="009B0A1A"/>
    <w:rsid w:val="009F020F"/>
    <w:rsid w:val="00A03457"/>
    <w:rsid w:val="00A34798"/>
    <w:rsid w:val="00A439D0"/>
    <w:rsid w:val="00A56F71"/>
    <w:rsid w:val="00A72CC8"/>
    <w:rsid w:val="00AA2036"/>
    <w:rsid w:val="00AA2627"/>
    <w:rsid w:val="00AB5C7B"/>
    <w:rsid w:val="00AC2540"/>
    <w:rsid w:val="00AC67AF"/>
    <w:rsid w:val="00AD5443"/>
    <w:rsid w:val="00B04A04"/>
    <w:rsid w:val="00B1682B"/>
    <w:rsid w:val="00B43D5B"/>
    <w:rsid w:val="00B53798"/>
    <w:rsid w:val="00B5614B"/>
    <w:rsid w:val="00BD0762"/>
    <w:rsid w:val="00C03332"/>
    <w:rsid w:val="00C32330"/>
    <w:rsid w:val="00C456FD"/>
    <w:rsid w:val="00C53ACA"/>
    <w:rsid w:val="00C60587"/>
    <w:rsid w:val="00C61AB3"/>
    <w:rsid w:val="00C73009"/>
    <w:rsid w:val="00C73A49"/>
    <w:rsid w:val="00CA1A5F"/>
    <w:rsid w:val="00D13E60"/>
    <w:rsid w:val="00D32645"/>
    <w:rsid w:val="00D33D5C"/>
    <w:rsid w:val="00D510AF"/>
    <w:rsid w:val="00D55A3C"/>
    <w:rsid w:val="00D65685"/>
    <w:rsid w:val="00D87EDB"/>
    <w:rsid w:val="00D939B2"/>
    <w:rsid w:val="00D940AE"/>
    <w:rsid w:val="00DA0C5C"/>
    <w:rsid w:val="00DC6859"/>
    <w:rsid w:val="00DD7E66"/>
    <w:rsid w:val="00E11BA2"/>
    <w:rsid w:val="00E348C8"/>
    <w:rsid w:val="00E80391"/>
    <w:rsid w:val="00EA035F"/>
    <w:rsid w:val="00EC0EE8"/>
    <w:rsid w:val="00EF1D69"/>
    <w:rsid w:val="00EF4B70"/>
    <w:rsid w:val="00F136BE"/>
    <w:rsid w:val="00F14D13"/>
    <w:rsid w:val="00F35767"/>
    <w:rsid w:val="00F55593"/>
    <w:rsid w:val="00FC3C78"/>
    <w:rsid w:val="00FC7BF6"/>
    <w:rsid w:val="00FD363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1238"/>
  <w15:chartTrackingRefBased/>
  <w15:docId w15:val="{6BC181F8-0D84-41A1-BDB1-C8B7F3A8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56F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48C8"/>
  </w:style>
  <w:style w:type="paragraph" w:styleId="Sidfot">
    <w:name w:val="footer"/>
    <w:basedOn w:val="Normal"/>
    <w:link w:val="SidfotChar"/>
    <w:uiPriority w:val="99"/>
    <w:unhideWhenUsed/>
    <w:rsid w:val="00E3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48C8"/>
  </w:style>
  <w:style w:type="paragraph" w:styleId="Ballongtext">
    <w:name w:val="Balloon Text"/>
    <w:basedOn w:val="Normal"/>
    <w:link w:val="BallongtextChar"/>
    <w:uiPriority w:val="99"/>
    <w:semiHidden/>
    <w:unhideWhenUsed/>
    <w:rsid w:val="00E3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348C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C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2BE0"/>
    <w:pPr>
      <w:ind w:left="720"/>
      <w:contextualSpacing/>
    </w:pPr>
  </w:style>
  <w:style w:type="character" w:styleId="Platshllartext">
    <w:name w:val="Placeholder Text"/>
    <w:uiPriority w:val="99"/>
    <w:semiHidden/>
    <w:rsid w:val="00262F33"/>
    <w:rPr>
      <w:color w:val="808080"/>
    </w:rPr>
  </w:style>
  <w:style w:type="character" w:customStyle="1" w:styleId="Rubrik1Char">
    <w:name w:val="Rubrik 1 Char"/>
    <w:link w:val="Rubrik1"/>
    <w:uiPriority w:val="9"/>
    <w:rsid w:val="00A56F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unktlista">
    <w:name w:val="List Bullet"/>
    <w:basedOn w:val="Normal"/>
    <w:uiPriority w:val="99"/>
    <w:unhideWhenUsed/>
    <w:rsid w:val="00A56F7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pme\Desktop\Anv&#228;ndaravtal\MALL%20Anv&#228;ndaravtal%20psykiatriska%20regist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41BB-098C-42A8-B732-378152E1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Användaravtal psykiatriska register</Template>
  <TotalTime>2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Zophia Mellgren</dc:creator>
  <cp:keywords/>
  <cp:lastModifiedBy>Charlotta Sjöstedt</cp:lastModifiedBy>
  <cp:revision>6</cp:revision>
  <cp:lastPrinted>2014-08-12T08:26:00Z</cp:lastPrinted>
  <dcterms:created xsi:type="dcterms:W3CDTF">2020-11-19T08:26:00Z</dcterms:created>
  <dcterms:modified xsi:type="dcterms:W3CDTF">2020-11-19T09:39:00Z</dcterms:modified>
</cp:coreProperties>
</file>