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029"/>
        <w:tblW w:w="10598" w:type="dxa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426"/>
        <w:gridCol w:w="1701"/>
        <w:gridCol w:w="2268"/>
        <w:gridCol w:w="3260"/>
      </w:tblGrid>
      <w:tr w:rsidR="00A72CC8" w:rsidRPr="000A6696" w:rsidTr="008D68AE">
        <w:trPr>
          <w:trHeight w:val="504"/>
        </w:trPr>
        <w:tc>
          <w:tcPr>
            <w:tcW w:w="5070" w:type="dxa"/>
            <w:gridSpan w:val="4"/>
            <w:shd w:val="clear" w:color="auto" w:fill="auto"/>
          </w:tcPr>
          <w:p w:rsidR="00D939B2" w:rsidRPr="00BC65C3" w:rsidRDefault="00490F9B" w:rsidP="00490F9B">
            <w:pPr>
              <w:pStyle w:val="Sidhuvud"/>
              <w:rPr>
                <w:color w:val="943634"/>
                <w:sz w:val="28"/>
                <w:szCs w:val="28"/>
              </w:rPr>
            </w:pPr>
            <w:r w:rsidRPr="00BC65C3">
              <w:rPr>
                <w:b/>
                <w:color w:val="943634"/>
                <w:sz w:val="40"/>
                <w:szCs w:val="40"/>
              </w:rPr>
              <w:t>Användara</w:t>
            </w:r>
            <w:r w:rsidR="00A72CC8" w:rsidRPr="00BC65C3">
              <w:rPr>
                <w:b/>
                <w:color w:val="943634"/>
                <w:sz w:val="40"/>
                <w:szCs w:val="40"/>
              </w:rPr>
              <w:t>vtal</w:t>
            </w:r>
            <w:r w:rsidR="00561398">
              <w:rPr>
                <w:b/>
                <w:color w:val="943634"/>
                <w:sz w:val="40"/>
                <w:szCs w:val="40"/>
              </w:rPr>
              <w:br/>
              <w:t>Bättre Beroen</w:t>
            </w:r>
            <w:r w:rsidR="00FE5F3D">
              <w:rPr>
                <w:b/>
                <w:color w:val="943634"/>
                <w:sz w:val="40"/>
                <w:szCs w:val="40"/>
              </w:rPr>
              <w:t>de</w:t>
            </w:r>
            <w:r w:rsidR="00561398">
              <w:rPr>
                <w:b/>
                <w:color w:val="943634"/>
                <w:sz w:val="40"/>
                <w:szCs w:val="40"/>
              </w:rPr>
              <w:t>vård</w:t>
            </w:r>
          </w:p>
          <w:p w:rsidR="00D939B2" w:rsidRDefault="00D939B2" w:rsidP="00490F9B">
            <w:pPr>
              <w:pStyle w:val="Sidhuvud"/>
              <w:rPr>
                <w:sz w:val="20"/>
                <w:szCs w:val="20"/>
              </w:rPr>
            </w:pPr>
            <w:r w:rsidRPr="000A6696">
              <w:rPr>
                <w:sz w:val="20"/>
                <w:szCs w:val="20"/>
              </w:rPr>
              <w:t xml:space="preserve">Ifylld blankett skickas till: </w:t>
            </w:r>
          </w:p>
          <w:p w:rsidR="00D939B2" w:rsidRDefault="00D939B2" w:rsidP="00490F9B">
            <w:pPr>
              <w:pStyle w:val="Sidhuvud"/>
              <w:rPr>
                <w:sz w:val="20"/>
                <w:szCs w:val="20"/>
              </w:rPr>
            </w:pPr>
            <w:r w:rsidRPr="000A6696">
              <w:rPr>
                <w:sz w:val="20"/>
                <w:szCs w:val="20"/>
              </w:rPr>
              <w:t>Registercentrum Västr</w:t>
            </w:r>
            <w:r w:rsidR="000936AE">
              <w:rPr>
                <w:sz w:val="20"/>
                <w:szCs w:val="20"/>
              </w:rPr>
              <w:t>a</w:t>
            </w:r>
            <w:r w:rsidRPr="000A6696">
              <w:rPr>
                <w:sz w:val="20"/>
                <w:szCs w:val="20"/>
              </w:rPr>
              <w:t xml:space="preserve"> Götaland</w:t>
            </w:r>
          </w:p>
          <w:p w:rsidR="00D939B2" w:rsidRDefault="00D939B2" w:rsidP="00490F9B">
            <w:pPr>
              <w:pStyle w:val="Sidhuvud"/>
              <w:rPr>
                <w:sz w:val="28"/>
                <w:szCs w:val="28"/>
              </w:rPr>
            </w:pPr>
            <w:r w:rsidRPr="000A6696">
              <w:rPr>
                <w:sz w:val="20"/>
                <w:szCs w:val="20"/>
              </w:rPr>
              <w:t>413 45 Göteborg</w:t>
            </w:r>
            <w:r w:rsidRPr="00D939B2">
              <w:rPr>
                <w:sz w:val="28"/>
                <w:szCs w:val="28"/>
              </w:rPr>
              <w:t xml:space="preserve"> </w:t>
            </w:r>
            <w:r w:rsidR="00A72CC8" w:rsidRPr="00D939B2">
              <w:rPr>
                <w:sz w:val="28"/>
                <w:szCs w:val="28"/>
              </w:rPr>
              <w:t xml:space="preserve">      </w:t>
            </w:r>
          </w:p>
          <w:p w:rsidR="00A72CC8" w:rsidRPr="00D939B2" w:rsidRDefault="00A72CC8" w:rsidP="00490F9B">
            <w:pPr>
              <w:pStyle w:val="Sidhuvud"/>
              <w:rPr>
                <w:sz w:val="20"/>
                <w:szCs w:val="20"/>
              </w:rPr>
            </w:pPr>
            <w:r w:rsidRPr="00D939B2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:rsidR="00A72CC8" w:rsidRPr="008D68AE" w:rsidRDefault="00490F9B" w:rsidP="00A72CC8">
            <w:pPr>
              <w:pStyle w:val="Sidhuvud"/>
              <w:rPr>
                <w:b/>
                <w:sz w:val="28"/>
                <w:szCs w:val="28"/>
              </w:rPr>
            </w:pPr>
            <w:r w:rsidRPr="008D68AE">
              <w:rPr>
                <w:b/>
                <w:sz w:val="28"/>
                <w:szCs w:val="28"/>
              </w:rPr>
              <w:t>Ansökan avser:</w:t>
            </w:r>
          </w:p>
        </w:tc>
        <w:bookmarkStart w:id="0" w:name="_GoBack"/>
        <w:tc>
          <w:tcPr>
            <w:tcW w:w="3260" w:type="dxa"/>
            <w:shd w:val="clear" w:color="auto" w:fill="auto"/>
          </w:tcPr>
          <w:p w:rsidR="00A72CC8" w:rsidRDefault="00490F9B" w:rsidP="000A6696">
            <w:pPr>
              <w:pStyle w:val="Sidhuvu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>
              <w:rPr>
                <w:sz w:val="20"/>
                <w:szCs w:val="20"/>
              </w:rPr>
              <w:instrText xml:space="preserve"> FORMCHECKBOX </w:instrText>
            </w:r>
            <w:r w:rsidR="007B6DBF">
              <w:rPr>
                <w:sz w:val="20"/>
                <w:szCs w:val="20"/>
              </w:rPr>
            </w:r>
            <w:r w:rsidR="007B6DB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bookmarkEnd w:id="0"/>
            <w:r>
              <w:rPr>
                <w:sz w:val="20"/>
                <w:szCs w:val="20"/>
              </w:rPr>
              <w:t xml:space="preserve"> </w:t>
            </w:r>
            <w:r w:rsidR="00D939B2">
              <w:rPr>
                <w:sz w:val="20"/>
                <w:szCs w:val="20"/>
              </w:rPr>
              <w:t>a</w:t>
            </w:r>
            <w:r w:rsidR="00D510AF">
              <w:rPr>
                <w:sz w:val="20"/>
                <w:szCs w:val="20"/>
              </w:rPr>
              <w:t>nmäla n</w:t>
            </w:r>
            <w:r>
              <w:rPr>
                <w:sz w:val="20"/>
                <w:szCs w:val="20"/>
              </w:rPr>
              <w:t xml:space="preserve">y </w:t>
            </w:r>
            <w:r w:rsidR="00D510AF">
              <w:rPr>
                <w:sz w:val="20"/>
                <w:szCs w:val="20"/>
              </w:rPr>
              <w:t>enhet</w:t>
            </w:r>
          </w:p>
          <w:p w:rsidR="00490F9B" w:rsidRDefault="00490F9B" w:rsidP="000A6696">
            <w:pPr>
              <w:pStyle w:val="Sidhuvu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B6DBF">
              <w:rPr>
                <w:sz w:val="20"/>
                <w:szCs w:val="20"/>
              </w:rPr>
            </w:r>
            <w:r w:rsidR="007B6DB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D939B2">
              <w:rPr>
                <w:sz w:val="20"/>
                <w:szCs w:val="20"/>
              </w:rPr>
              <w:t>a</w:t>
            </w:r>
            <w:r w:rsidR="00D510AF">
              <w:rPr>
                <w:sz w:val="20"/>
                <w:szCs w:val="20"/>
              </w:rPr>
              <w:t>nmäla b</w:t>
            </w:r>
            <w:r>
              <w:rPr>
                <w:sz w:val="20"/>
                <w:szCs w:val="20"/>
              </w:rPr>
              <w:t>yte av kontaktperson</w:t>
            </w:r>
          </w:p>
          <w:p w:rsidR="00A72CC8" w:rsidRPr="000A6696" w:rsidRDefault="00490F9B" w:rsidP="00D939B2">
            <w:pPr>
              <w:pStyle w:val="Sidhuvu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B6DBF">
              <w:rPr>
                <w:sz w:val="20"/>
                <w:szCs w:val="20"/>
              </w:rPr>
            </w:r>
            <w:r w:rsidR="007B6DB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D939B2">
              <w:rPr>
                <w:sz w:val="20"/>
                <w:szCs w:val="20"/>
              </w:rPr>
              <w:t>a</w:t>
            </w:r>
            <w:r w:rsidR="00D510AF">
              <w:rPr>
                <w:sz w:val="20"/>
                <w:szCs w:val="20"/>
              </w:rPr>
              <w:t>nmäla ny/</w:t>
            </w:r>
            <w:r>
              <w:rPr>
                <w:sz w:val="20"/>
                <w:szCs w:val="20"/>
              </w:rPr>
              <w:t>nya användare</w:t>
            </w:r>
          </w:p>
        </w:tc>
      </w:tr>
      <w:tr w:rsidR="00DC6859" w:rsidRPr="00DC6859" w:rsidTr="00A72CC8">
        <w:tc>
          <w:tcPr>
            <w:tcW w:w="1059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B46E0" w:rsidRPr="00DC6859" w:rsidRDefault="002B46E0" w:rsidP="009950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C6859">
              <w:rPr>
                <w:b/>
                <w:sz w:val="28"/>
                <w:szCs w:val="28"/>
              </w:rPr>
              <w:t>E</w:t>
            </w:r>
            <w:r w:rsidR="00DC6859" w:rsidRPr="00DC6859">
              <w:rPr>
                <w:b/>
                <w:sz w:val="28"/>
                <w:szCs w:val="28"/>
              </w:rPr>
              <w:t>nhet</w:t>
            </w:r>
            <w:r w:rsidR="009950B0">
              <w:rPr>
                <w:b/>
                <w:sz w:val="28"/>
                <w:szCs w:val="28"/>
              </w:rPr>
              <w:t xml:space="preserve"> </w:t>
            </w:r>
            <w:r w:rsidR="009950B0" w:rsidRPr="00EF4B70">
              <w:rPr>
                <w:color w:val="FF0000"/>
              </w:rPr>
              <w:t>*</w:t>
            </w:r>
            <w:r w:rsidR="009950B0" w:rsidRPr="009950B0">
              <w:t>Obligatoriska uppgifter</w:t>
            </w:r>
            <w:r w:rsidR="00473562">
              <w:t>. En ofullständig ansökan behandlas ej.</w:t>
            </w:r>
          </w:p>
        </w:tc>
      </w:tr>
      <w:tr w:rsidR="002B46E0" w:rsidRPr="000A6696" w:rsidTr="00EF4B70"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0B8C" w:rsidRDefault="007F0B8C" w:rsidP="000A6696">
            <w:pPr>
              <w:spacing w:after="0" w:line="240" w:lineRule="auto"/>
            </w:pPr>
          </w:p>
          <w:p w:rsidR="002B46E0" w:rsidRPr="000A6696" w:rsidRDefault="002B46E0" w:rsidP="007F0B8C">
            <w:pPr>
              <w:spacing w:after="0" w:line="240" w:lineRule="auto"/>
            </w:pPr>
            <w:r w:rsidRPr="000A6696">
              <w:t>Namn på enhet</w:t>
            </w:r>
            <w:r w:rsidR="00EF4B70" w:rsidRPr="00EF4B70">
              <w:rPr>
                <w:color w:val="FF0000"/>
              </w:rPr>
              <w:t>*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E0" w:rsidRPr="000A6696" w:rsidRDefault="00731894" w:rsidP="000A66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2B46E0" w:rsidRPr="000A6696" w:rsidTr="00EF4B70"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0B8C" w:rsidRDefault="007F0B8C" w:rsidP="000A6696">
            <w:pPr>
              <w:spacing w:after="0" w:line="240" w:lineRule="auto"/>
            </w:pPr>
          </w:p>
          <w:p w:rsidR="002B46E0" w:rsidRPr="000A6696" w:rsidRDefault="002B46E0" w:rsidP="007F0B8C">
            <w:pPr>
              <w:spacing w:after="0" w:line="240" w:lineRule="auto"/>
            </w:pPr>
            <w:r w:rsidRPr="000A6696">
              <w:t>HSA-ID nr</w:t>
            </w:r>
            <w:r w:rsidR="00EF4B70" w:rsidRPr="00EF4B70">
              <w:rPr>
                <w:color w:val="FF0000"/>
              </w:rPr>
              <w:t>*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E0" w:rsidRPr="000A6696" w:rsidRDefault="00731894" w:rsidP="000A66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2B46E0" w:rsidRPr="000A6696" w:rsidTr="00EF4B70"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46E0" w:rsidRPr="000A6696" w:rsidRDefault="00EF4B70" w:rsidP="008D68AE">
            <w:pPr>
              <w:spacing w:after="0" w:line="240" w:lineRule="auto"/>
            </w:pPr>
            <w:r>
              <w:t>Vårdgivare</w:t>
            </w:r>
            <w:r w:rsidRPr="00EF4B70">
              <w:rPr>
                <w:color w:val="FF0000"/>
              </w:rPr>
              <w:t>*</w:t>
            </w:r>
            <w:r w:rsidR="005548F8" w:rsidRPr="000A6696">
              <w:t xml:space="preserve"> – </w:t>
            </w:r>
            <w:r w:rsidR="008D68AE">
              <w:t>namn på landstinget eller det privata företaget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E0" w:rsidRPr="000A6696" w:rsidRDefault="00731894" w:rsidP="000A66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"/>
          </w:p>
        </w:tc>
      </w:tr>
      <w:tr w:rsidR="002B46E0" w:rsidRPr="000A6696" w:rsidTr="00EF4B70"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F4B70" w:rsidRDefault="00EF4B70" w:rsidP="000A6696">
            <w:pPr>
              <w:spacing w:after="0" w:line="240" w:lineRule="auto"/>
            </w:pPr>
          </w:p>
          <w:p w:rsidR="008D68AE" w:rsidRPr="000A6696" w:rsidRDefault="008D68AE" w:rsidP="00EF4B70">
            <w:pPr>
              <w:spacing w:after="0" w:line="240" w:lineRule="auto"/>
            </w:pPr>
            <w:r>
              <w:t>Län (geografiskt)</w:t>
            </w:r>
            <w:r w:rsidR="00EF4B70" w:rsidRPr="00EF4B70">
              <w:rPr>
                <w:color w:val="FF0000"/>
              </w:rPr>
              <w:t>*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E0" w:rsidRPr="000A6696" w:rsidRDefault="00731894" w:rsidP="000A66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5"/>
          </w:p>
        </w:tc>
      </w:tr>
      <w:tr w:rsidR="00A34798" w:rsidRPr="000A6696" w:rsidTr="00EF4B70"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0B8C" w:rsidRDefault="007F0B8C" w:rsidP="000A6696">
            <w:pPr>
              <w:spacing w:after="0" w:line="240" w:lineRule="auto"/>
            </w:pPr>
          </w:p>
          <w:p w:rsidR="00A34798" w:rsidRPr="000A6696" w:rsidRDefault="00A34798" w:rsidP="007F0B8C">
            <w:pPr>
              <w:spacing w:after="0" w:line="240" w:lineRule="auto"/>
            </w:pPr>
            <w:r>
              <w:t>Adress</w:t>
            </w:r>
            <w:r w:rsidR="00EF4B70" w:rsidRPr="00EF4B70">
              <w:rPr>
                <w:color w:val="FF0000"/>
              </w:rPr>
              <w:t>*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98" w:rsidRPr="000A6696" w:rsidRDefault="00731894" w:rsidP="000A66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6"/>
          </w:p>
        </w:tc>
      </w:tr>
      <w:tr w:rsidR="00A34798" w:rsidRPr="000A6696" w:rsidTr="00EF4B70"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4798" w:rsidRDefault="00A34798" w:rsidP="000A6696">
            <w:pPr>
              <w:spacing w:after="0" w:line="240" w:lineRule="auto"/>
            </w:pPr>
          </w:p>
          <w:p w:rsidR="00A34798" w:rsidRPr="000A6696" w:rsidRDefault="00A34798" w:rsidP="000A6696">
            <w:pPr>
              <w:spacing w:after="0" w:line="240" w:lineRule="auto"/>
            </w:pPr>
            <w:r>
              <w:t>Postnr, Ort</w:t>
            </w:r>
            <w:r w:rsidR="00EF4B70" w:rsidRPr="00EF4B70">
              <w:rPr>
                <w:color w:val="FF0000"/>
              </w:rPr>
              <w:t>*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98" w:rsidRPr="000A6696" w:rsidRDefault="00731894" w:rsidP="000A66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7"/>
          </w:p>
        </w:tc>
      </w:tr>
      <w:tr w:rsidR="00DC6859" w:rsidRPr="00DC6859" w:rsidTr="00A72CC8">
        <w:tc>
          <w:tcPr>
            <w:tcW w:w="105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E0" w:rsidRDefault="002B46E0" w:rsidP="00BD0762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DC6859">
              <w:rPr>
                <w:b/>
                <w:sz w:val="28"/>
                <w:szCs w:val="28"/>
              </w:rPr>
              <w:t>E</w:t>
            </w:r>
            <w:r w:rsidR="00BD0762" w:rsidRPr="00DC6859">
              <w:rPr>
                <w:b/>
                <w:sz w:val="28"/>
                <w:szCs w:val="28"/>
              </w:rPr>
              <w:t>nhetsansvarig/</w:t>
            </w:r>
            <w:r w:rsidR="00A34798" w:rsidRPr="00DC6859">
              <w:rPr>
                <w:b/>
                <w:sz w:val="28"/>
                <w:szCs w:val="28"/>
              </w:rPr>
              <w:t>kontaktperson</w:t>
            </w:r>
            <w:r w:rsidR="009950B0">
              <w:rPr>
                <w:b/>
                <w:sz w:val="28"/>
                <w:szCs w:val="28"/>
              </w:rPr>
              <w:t xml:space="preserve"> </w:t>
            </w:r>
            <w:r w:rsidR="009950B0" w:rsidRPr="00EF4B70">
              <w:rPr>
                <w:color w:val="FF0000"/>
              </w:rPr>
              <w:t>*</w:t>
            </w:r>
            <w:r w:rsidR="009950B0" w:rsidRPr="009950B0">
              <w:t>Obligatoriska uppgifter</w:t>
            </w:r>
            <w:r w:rsidR="00473562">
              <w:t>. En ofullständig ansökan behandlas ej.</w:t>
            </w:r>
          </w:p>
          <w:p w:rsidR="00490F9B" w:rsidRDefault="00490F9B" w:rsidP="00490F9B">
            <w:pPr>
              <w:spacing w:after="0" w:line="240" w:lineRule="auto"/>
              <w:rPr>
                <w:rFonts w:ascii="Arial" w:hAnsi="Arial" w:cs="Arial"/>
              </w:rPr>
            </w:pPr>
            <w:r w:rsidRPr="00AC0771">
              <w:rPr>
                <w:rFonts w:ascii="Arial" w:hAnsi="Arial" w:cs="Arial"/>
                <w:b/>
              </w:rPr>
              <w:t xml:space="preserve">Kontaktperson </w:t>
            </w:r>
            <w:r w:rsidRPr="00AC0771">
              <w:rPr>
                <w:rFonts w:ascii="Arial" w:hAnsi="Arial" w:cs="Arial"/>
              </w:rPr>
              <w:t xml:space="preserve">(en person/enhet) – person som registeransvariga kan kontakta för att förmedla information, denna person </w:t>
            </w:r>
            <w:r>
              <w:rPr>
                <w:rFonts w:ascii="Arial" w:hAnsi="Arial" w:cs="Arial"/>
              </w:rPr>
              <w:t xml:space="preserve">har </w:t>
            </w:r>
            <w:r w:rsidRPr="00AC0771">
              <w:rPr>
                <w:rFonts w:ascii="Arial" w:hAnsi="Arial" w:cs="Arial"/>
              </w:rPr>
              <w:t>ett samordnade ansvar för</w:t>
            </w:r>
            <w:r>
              <w:rPr>
                <w:rFonts w:ascii="Arial" w:hAnsi="Arial" w:cs="Arial"/>
              </w:rPr>
              <w:t xml:space="preserve"> enhetens frågor till registren </w:t>
            </w:r>
            <w:r w:rsidR="00D510AF">
              <w:rPr>
                <w:rFonts w:ascii="Arial" w:hAnsi="Arial" w:cs="Arial"/>
              </w:rPr>
              <w:t xml:space="preserve">Kontaktpersonen är den som anmäler </w:t>
            </w:r>
            <w:r>
              <w:rPr>
                <w:rFonts w:ascii="Arial" w:hAnsi="Arial" w:cs="Arial"/>
              </w:rPr>
              <w:t xml:space="preserve">nya </w:t>
            </w:r>
            <w:proofErr w:type="spellStart"/>
            <w:r>
              <w:rPr>
                <w:rFonts w:ascii="Arial" w:hAnsi="Arial" w:cs="Arial"/>
              </w:rPr>
              <w:t>inrapportörer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490F9B" w:rsidRPr="00490F9B" w:rsidRDefault="00490F9B" w:rsidP="00490F9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B46E0" w:rsidRPr="000A6696" w:rsidTr="00C033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46E0" w:rsidRPr="00731894" w:rsidRDefault="002B46E0" w:rsidP="000A6696">
            <w:pPr>
              <w:spacing w:after="0" w:line="240" w:lineRule="auto"/>
              <w:rPr>
                <w:sz w:val="28"/>
                <w:szCs w:val="28"/>
              </w:rPr>
            </w:pPr>
            <w:r w:rsidRPr="000A6696">
              <w:t xml:space="preserve">För- och efternamn </w:t>
            </w:r>
            <w:r w:rsidR="00EF4B70" w:rsidRPr="00EF4B70">
              <w:rPr>
                <w:color w:val="FF0000"/>
              </w:rPr>
              <w:t>*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E0" w:rsidRPr="00364A2C" w:rsidRDefault="00731894" w:rsidP="000A669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2B46E0" w:rsidRPr="000A6696" w:rsidTr="00C033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46E0" w:rsidRPr="000A6696" w:rsidRDefault="002B46E0" w:rsidP="000A6696">
            <w:pPr>
              <w:spacing w:after="0" w:line="240" w:lineRule="auto"/>
            </w:pPr>
            <w:r w:rsidRPr="000A6696">
              <w:t>Befattning/yrke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E0" w:rsidRPr="00364A2C" w:rsidRDefault="00731894" w:rsidP="000A669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C7BF6" w:rsidRPr="000A6696" w:rsidTr="00C033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7BF6" w:rsidRPr="000A6696" w:rsidRDefault="00FC7BF6" w:rsidP="000A6696">
            <w:pPr>
              <w:spacing w:after="0" w:line="240" w:lineRule="auto"/>
            </w:pPr>
            <w:r w:rsidRPr="000A6696">
              <w:t>HSA-id nr</w:t>
            </w:r>
            <w:r w:rsidR="00EF4B70" w:rsidRPr="00EF4B70">
              <w:rPr>
                <w:color w:val="FF0000"/>
              </w:rPr>
              <w:t>*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F6" w:rsidRDefault="00FC7BF6" w:rsidP="000A66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136BE" w:rsidRPr="000A6696" w:rsidTr="00C033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46E0" w:rsidRPr="000A6696" w:rsidRDefault="002B46E0" w:rsidP="000A6696">
            <w:pPr>
              <w:spacing w:after="0" w:line="240" w:lineRule="auto"/>
            </w:pPr>
            <w:r w:rsidRPr="000A6696">
              <w:t>Telefon</w:t>
            </w:r>
            <w:r w:rsidR="00EF4B70" w:rsidRPr="00EF4B70">
              <w:rPr>
                <w:color w:val="FF0000"/>
              </w:rPr>
              <w:t>*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E0" w:rsidRPr="00364A2C" w:rsidRDefault="00731894" w:rsidP="000A669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136BE" w:rsidRPr="000A6696" w:rsidTr="00C033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46E0" w:rsidRPr="000A6696" w:rsidRDefault="002B46E0" w:rsidP="000A6696">
            <w:pPr>
              <w:spacing w:after="0" w:line="240" w:lineRule="auto"/>
            </w:pPr>
            <w:r w:rsidRPr="000A6696">
              <w:t>E-post</w:t>
            </w:r>
            <w:r w:rsidR="00EF4B70" w:rsidRPr="00EF4B70">
              <w:rPr>
                <w:color w:val="FF0000"/>
              </w:rPr>
              <w:t>*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E0" w:rsidRPr="00364A2C" w:rsidRDefault="00731894" w:rsidP="000A669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D510AF" w:rsidRPr="000A6696" w:rsidTr="00D510AF">
        <w:tc>
          <w:tcPr>
            <w:tcW w:w="10598" w:type="dxa"/>
            <w:gridSpan w:val="6"/>
            <w:shd w:val="clear" w:color="auto" w:fill="auto"/>
          </w:tcPr>
          <w:p w:rsidR="00D510AF" w:rsidRPr="00AC0771" w:rsidRDefault="00D510AF" w:rsidP="00D510A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510AF" w:rsidRPr="000A6696" w:rsidTr="00D510AF">
        <w:tc>
          <w:tcPr>
            <w:tcW w:w="10598" w:type="dxa"/>
            <w:gridSpan w:val="6"/>
            <w:shd w:val="clear" w:color="auto" w:fill="auto"/>
          </w:tcPr>
          <w:p w:rsidR="00D510AF" w:rsidRDefault="00D510AF" w:rsidP="00D510AF">
            <w:pPr>
              <w:spacing w:after="0" w:line="240" w:lineRule="auto"/>
              <w:rPr>
                <w:sz w:val="28"/>
                <w:szCs w:val="28"/>
              </w:rPr>
            </w:pPr>
            <w:r w:rsidRPr="00AC0771">
              <w:rPr>
                <w:rFonts w:ascii="Arial" w:hAnsi="Arial" w:cs="Arial"/>
                <w:b/>
              </w:rPr>
              <w:t xml:space="preserve">Vid byte av kontaktperson ange namn på tidigare kontaktperson: </w:t>
            </w:r>
          </w:p>
        </w:tc>
      </w:tr>
      <w:tr w:rsidR="00D510AF" w:rsidRPr="000A6696" w:rsidTr="00D510AF">
        <w:tc>
          <w:tcPr>
            <w:tcW w:w="1059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510AF" w:rsidRDefault="00D510AF" w:rsidP="000A6696">
            <w:pPr>
              <w:spacing w:after="0" w:line="240" w:lineRule="auto"/>
              <w:rPr>
                <w:sz w:val="28"/>
                <w:szCs w:val="28"/>
              </w:rPr>
            </w:pPr>
          </w:p>
          <w:p w:rsidR="00D510AF" w:rsidRDefault="00D510AF" w:rsidP="000A66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2B46E0" w:rsidRPr="000A6696" w:rsidTr="00D510AF">
        <w:tc>
          <w:tcPr>
            <w:tcW w:w="1059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2B46E0" w:rsidRDefault="00DC6859" w:rsidP="00DC6859">
            <w:pPr>
              <w:spacing w:before="240" w:after="0" w:line="240" w:lineRule="auto"/>
              <w:rPr>
                <w:b/>
                <w:sz w:val="24"/>
                <w:szCs w:val="24"/>
              </w:rPr>
            </w:pPr>
            <w:r w:rsidRPr="00DC6859">
              <w:rPr>
                <w:b/>
                <w:sz w:val="28"/>
                <w:szCs w:val="28"/>
              </w:rPr>
              <w:t xml:space="preserve">Följande personer ska ha behörighet ska ha behörighet som </w:t>
            </w:r>
            <w:proofErr w:type="spellStart"/>
            <w:r w:rsidRPr="00DC6859">
              <w:rPr>
                <w:b/>
                <w:sz w:val="28"/>
                <w:szCs w:val="28"/>
              </w:rPr>
              <w:t>inrapportör</w:t>
            </w:r>
            <w:proofErr w:type="spellEnd"/>
            <w:r w:rsidRPr="00DC6859">
              <w:rPr>
                <w:b/>
                <w:sz w:val="28"/>
                <w:szCs w:val="28"/>
              </w:rPr>
              <w:t>:</w:t>
            </w:r>
            <w:r w:rsidR="00F136BE" w:rsidRPr="00DC6859">
              <w:rPr>
                <w:b/>
                <w:sz w:val="24"/>
                <w:szCs w:val="24"/>
              </w:rPr>
              <w:t xml:space="preserve"> </w:t>
            </w:r>
          </w:p>
          <w:p w:rsidR="00490F9B" w:rsidRDefault="00490F9B" w:rsidP="00490F9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C0771">
              <w:rPr>
                <w:rFonts w:ascii="Arial" w:hAnsi="Arial" w:cs="Arial"/>
                <w:b/>
              </w:rPr>
              <w:t>Inrapportör</w:t>
            </w:r>
            <w:proofErr w:type="spellEnd"/>
            <w:r w:rsidRPr="00AC0771">
              <w:rPr>
                <w:rFonts w:ascii="Arial" w:hAnsi="Arial" w:cs="Arial"/>
              </w:rPr>
              <w:t xml:space="preserve"> – kan logga in i systemet, gö</w:t>
            </w:r>
            <w:r>
              <w:rPr>
                <w:rFonts w:ascii="Arial" w:hAnsi="Arial" w:cs="Arial"/>
              </w:rPr>
              <w:t>ra registreringar, se statistik</w:t>
            </w:r>
          </w:p>
          <w:p w:rsidR="00490F9B" w:rsidRPr="00490F9B" w:rsidRDefault="00490F9B" w:rsidP="00490F9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B46E0" w:rsidRPr="000A6696" w:rsidTr="00C033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46E0" w:rsidRPr="000A6696" w:rsidRDefault="002B46E0" w:rsidP="000A6696">
            <w:pPr>
              <w:spacing w:after="0" w:line="240" w:lineRule="auto"/>
            </w:pPr>
            <w:r w:rsidRPr="000A6696">
              <w:t>För- och efternamn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E0" w:rsidRPr="00364A2C" w:rsidRDefault="00731894" w:rsidP="000A669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2B46E0" w:rsidRPr="000A6696" w:rsidTr="00C033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46E0" w:rsidRPr="000A6696" w:rsidRDefault="002B46E0" w:rsidP="000A6696">
            <w:pPr>
              <w:spacing w:after="0" w:line="240" w:lineRule="auto"/>
            </w:pPr>
            <w:r w:rsidRPr="000A6696">
              <w:t>E-post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E0" w:rsidRPr="00364A2C" w:rsidRDefault="00731894" w:rsidP="000A669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2B46E0" w:rsidRPr="000A6696" w:rsidTr="00C033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46E0" w:rsidRPr="000A6696" w:rsidRDefault="002B46E0" w:rsidP="000A6696">
            <w:pPr>
              <w:spacing w:after="0" w:line="240" w:lineRule="auto"/>
            </w:pPr>
            <w:r w:rsidRPr="000A6696">
              <w:t>HSA-id nr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E0" w:rsidRPr="00364A2C" w:rsidRDefault="00731894" w:rsidP="000A66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136BE" w:rsidRPr="000A6696" w:rsidTr="00A72CC8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E0" w:rsidRPr="000A6696" w:rsidRDefault="002B46E0" w:rsidP="000A6696">
            <w:pPr>
              <w:spacing w:after="0" w:line="240" w:lineRule="auto"/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E0" w:rsidRPr="000A6696" w:rsidRDefault="002B46E0" w:rsidP="000A669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136BE" w:rsidRPr="000A6696" w:rsidTr="00C033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46E0" w:rsidRPr="00D939B2" w:rsidRDefault="002B46E0" w:rsidP="000A6696">
            <w:pPr>
              <w:spacing w:after="0" w:line="240" w:lineRule="auto"/>
            </w:pPr>
            <w:r w:rsidRPr="00D939B2">
              <w:t>För- och efternamn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E0" w:rsidRPr="00364A2C" w:rsidRDefault="00731894" w:rsidP="000A669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2B46E0" w:rsidRPr="000A6696" w:rsidTr="00C033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46E0" w:rsidRPr="00D939B2" w:rsidRDefault="002B46E0" w:rsidP="000A6696">
            <w:pPr>
              <w:spacing w:after="0" w:line="240" w:lineRule="auto"/>
            </w:pPr>
            <w:r w:rsidRPr="00D939B2">
              <w:t>E-post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E0" w:rsidRPr="00364A2C" w:rsidRDefault="00731894" w:rsidP="000A669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136BE" w:rsidRPr="000A6696" w:rsidTr="00C033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46E0" w:rsidRPr="00D939B2" w:rsidRDefault="002B46E0" w:rsidP="000A6696">
            <w:pPr>
              <w:spacing w:after="0" w:line="240" w:lineRule="auto"/>
            </w:pPr>
            <w:r w:rsidRPr="00D939B2">
              <w:t>HSA-id nr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E0" w:rsidRPr="00364A2C" w:rsidRDefault="00731894" w:rsidP="000A66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136BE" w:rsidRPr="000A6696" w:rsidTr="00A72CC8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E0" w:rsidRPr="00D939B2" w:rsidRDefault="002B46E0" w:rsidP="000A6696">
            <w:pPr>
              <w:spacing w:after="0" w:line="240" w:lineRule="auto"/>
              <w:rPr>
                <w:b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E0" w:rsidRPr="000A6696" w:rsidRDefault="002B46E0" w:rsidP="000A669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B46E0" w:rsidRPr="000A6696" w:rsidTr="00C033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46E0" w:rsidRPr="000A6696" w:rsidRDefault="002B46E0" w:rsidP="000A6696">
            <w:pPr>
              <w:spacing w:after="0" w:line="240" w:lineRule="auto"/>
            </w:pPr>
            <w:r w:rsidRPr="000A6696">
              <w:t>För- och efternamn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E0" w:rsidRPr="00364A2C" w:rsidRDefault="00731894" w:rsidP="00364A2C">
            <w:pPr>
              <w:tabs>
                <w:tab w:val="center" w:pos="3861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2B46E0" w:rsidRPr="000A6696" w:rsidTr="00C033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46E0" w:rsidRPr="000A6696" w:rsidRDefault="002B46E0" w:rsidP="000A6696">
            <w:pPr>
              <w:spacing w:after="0" w:line="240" w:lineRule="auto"/>
            </w:pPr>
            <w:r w:rsidRPr="000A6696">
              <w:t>E-post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E0" w:rsidRPr="00364A2C" w:rsidRDefault="00731894" w:rsidP="000A669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136BE" w:rsidRPr="000A6696" w:rsidTr="00C033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46E0" w:rsidRPr="000A6696" w:rsidRDefault="002B46E0" w:rsidP="000A6696">
            <w:pPr>
              <w:spacing w:after="0" w:line="240" w:lineRule="auto"/>
            </w:pPr>
            <w:r w:rsidRPr="000A6696">
              <w:lastRenderedPageBreak/>
              <w:t>HSA-id nr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E0" w:rsidRPr="00364A2C" w:rsidRDefault="00731894" w:rsidP="000A66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BD0762" w:rsidRPr="000A6696" w:rsidTr="00C033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0762" w:rsidRPr="000A6696" w:rsidRDefault="00BD0762" w:rsidP="00BD0762">
            <w:pPr>
              <w:spacing w:after="0" w:line="240" w:lineRule="auto"/>
            </w:pPr>
            <w:r w:rsidRPr="000A6696">
              <w:t>För- och efternamn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762" w:rsidRPr="00364A2C" w:rsidRDefault="00731894" w:rsidP="00BD07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BD0762" w:rsidRPr="000A6696" w:rsidTr="00C033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0762" w:rsidRPr="000A6696" w:rsidRDefault="00BD0762" w:rsidP="00BD0762">
            <w:pPr>
              <w:spacing w:after="0" w:line="240" w:lineRule="auto"/>
            </w:pPr>
            <w:r w:rsidRPr="000A6696">
              <w:t>E-post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762" w:rsidRPr="00364A2C" w:rsidRDefault="00731894" w:rsidP="00BD07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BD0762" w:rsidRPr="000A6696" w:rsidTr="00C033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0762" w:rsidRPr="000A6696" w:rsidRDefault="00BD0762" w:rsidP="00BD0762">
            <w:pPr>
              <w:spacing w:after="0" w:line="240" w:lineRule="auto"/>
            </w:pPr>
            <w:r w:rsidRPr="000A6696">
              <w:t>HSA-id nr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762" w:rsidRPr="00364A2C" w:rsidRDefault="00731894" w:rsidP="00BD07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BD0762" w:rsidRPr="000A6696" w:rsidTr="00A72CC8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0762" w:rsidRPr="000A6696" w:rsidRDefault="00BD0762" w:rsidP="00490EC3">
            <w:pPr>
              <w:spacing w:after="0" w:line="240" w:lineRule="auto"/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0762" w:rsidRPr="00364A2C" w:rsidRDefault="00BD0762" w:rsidP="00490EC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0762" w:rsidRPr="000A6696" w:rsidTr="00C033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0762" w:rsidRPr="000A6696" w:rsidRDefault="00BD0762" w:rsidP="00BD0762">
            <w:pPr>
              <w:spacing w:after="0" w:line="240" w:lineRule="auto"/>
            </w:pPr>
            <w:r w:rsidRPr="000A6696">
              <w:t>För- och efternamn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762" w:rsidRPr="00364A2C" w:rsidRDefault="00731894" w:rsidP="00BD07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BD0762" w:rsidRPr="000A6696" w:rsidTr="00C033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0762" w:rsidRPr="000A6696" w:rsidRDefault="00BD0762" w:rsidP="00BD0762">
            <w:pPr>
              <w:spacing w:after="0" w:line="240" w:lineRule="auto"/>
            </w:pPr>
            <w:r w:rsidRPr="000A6696">
              <w:t>E-post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762" w:rsidRPr="00364A2C" w:rsidRDefault="00731894" w:rsidP="00BD07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BD0762" w:rsidRPr="000A6696" w:rsidTr="00C033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0762" w:rsidRPr="000A6696" w:rsidRDefault="00BD0762" w:rsidP="00BD0762">
            <w:pPr>
              <w:spacing w:after="0" w:line="240" w:lineRule="auto"/>
            </w:pPr>
            <w:r w:rsidRPr="000A6696">
              <w:t>HSA-id nr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762" w:rsidRPr="00364A2C" w:rsidRDefault="00731894" w:rsidP="00BD07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BD0762" w:rsidRPr="000A6696" w:rsidTr="00A72CC8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0762" w:rsidRPr="000A6696" w:rsidRDefault="00BD0762" w:rsidP="00490EC3">
            <w:pPr>
              <w:spacing w:after="0" w:line="240" w:lineRule="auto"/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0762" w:rsidRPr="00364A2C" w:rsidRDefault="00BD0762" w:rsidP="00490EC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0762" w:rsidRPr="000A6696" w:rsidTr="00C033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0762" w:rsidRPr="000A6696" w:rsidRDefault="00BD0762" w:rsidP="00BD0762">
            <w:pPr>
              <w:spacing w:after="0" w:line="240" w:lineRule="auto"/>
            </w:pPr>
            <w:r w:rsidRPr="000A6696">
              <w:t>För- och efternamn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762" w:rsidRPr="00364A2C" w:rsidRDefault="00731894" w:rsidP="00BD07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BD0762" w:rsidRPr="000A6696" w:rsidTr="00C033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0762" w:rsidRPr="000A6696" w:rsidRDefault="00BD0762" w:rsidP="00BD0762">
            <w:pPr>
              <w:spacing w:after="0" w:line="240" w:lineRule="auto"/>
            </w:pPr>
            <w:r w:rsidRPr="000A6696">
              <w:t>E-post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762" w:rsidRPr="00364A2C" w:rsidRDefault="00731894" w:rsidP="00BD07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BD0762" w:rsidRPr="000A6696" w:rsidTr="00C033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0762" w:rsidRPr="000A6696" w:rsidRDefault="00BD0762" w:rsidP="00BD0762">
            <w:pPr>
              <w:spacing w:after="0" w:line="240" w:lineRule="auto"/>
            </w:pPr>
            <w:r w:rsidRPr="000A6696">
              <w:t>HSA-id nr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762" w:rsidRPr="00364A2C" w:rsidRDefault="00731894" w:rsidP="00BD07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BD0762" w:rsidRPr="000A6696" w:rsidTr="00A72CC8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0762" w:rsidRPr="000A6696" w:rsidRDefault="00BD0762" w:rsidP="00490EC3">
            <w:pPr>
              <w:spacing w:after="0" w:line="240" w:lineRule="auto"/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0762" w:rsidRPr="00364A2C" w:rsidRDefault="00BD0762" w:rsidP="00490EC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0762" w:rsidRPr="000A6696" w:rsidTr="00C033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0762" w:rsidRPr="000A6696" w:rsidRDefault="00BD0762" w:rsidP="00BD0762">
            <w:pPr>
              <w:spacing w:after="0" w:line="240" w:lineRule="auto"/>
            </w:pPr>
            <w:r w:rsidRPr="000A6696">
              <w:t>För- och efternamn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762" w:rsidRPr="00364A2C" w:rsidRDefault="00731894" w:rsidP="00BD07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BD0762" w:rsidRPr="000A6696" w:rsidTr="00C033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0762" w:rsidRPr="000A6696" w:rsidRDefault="00BD0762" w:rsidP="00BD0762">
            <w:pPr>
              <w:spacing w:after="0" w:line="240" w:lineRule="auto"/>
            </w:pPr>
            <w:r w:rsidRPr="000A6696">
              <w:t>E-post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762" w:rsidRPr="00364A2C" w:rsidRDefault="00731894" w:rsidP="00BD07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BD0762" w:rsidRPr="000A6696" w:rsidTr="00C033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0762" w:rsidRPr="000A6696" w:rsidRDefault="00BD0762" w:rsidP="00BD0762">
            <w:pPr>
              <w:spacing w:after="0" w:line="240" w:lineRule="auto"/>
            </w:pPr>
            <w:r w:rsidRPr="000A6696">
              <w:t>HSA-id nr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762" w:rsidRPr="00364A2C" w:rsidRDefault="00731894" w:rsidP="00BD07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BD0762" w:rsidRPr="000A6696" w:rsidTr="00A72CC8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0762" w:rsidRPr="000A6696" w:rsidRDefault="00BD0762" w:rsidP="00490EC3">
            <w:pPr>
              <w:spacing w:after="0" w:line="240" w:lineRule="auto"/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0762" w:rsidRPr="00364A2C" w:rsidRDefault="00BD0762" w:rsidP="00490EC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0762" w:rsidRPr="000A6696" w:rsidTr="00C033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0762" w:rsidRPr="000A6696" w:rsidRDefault="00BD0762" w:rsidP="00BD0762">
            <w:pPr>
              <w:spacing w:after="0" w:line="240" w:lineRule="auto"/>
            </w:pPr>
            <w:r w:rsidRPr="000A6696">
              <w:t>För- och efternamn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762" w:rsidRPr="00364A2C" w:rsidRDefault="00731894" w:rsidP="00BD07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BD0762" w:rsidRPr="000A6696" w:rsidTr="00C033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0762" w:rsidRPr="000A6696" w:rsidRDefault="00BD0762" w:rsidP="00BD0762">
            <w:pPr>
              <w:spacing w:after="0" w:line="240" w:lineRule="auto"/>
            </w:pPr>
            <w:r w:rsidRPr="000A6696">
              <w:t>E-post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762" w:rsidRPr="00364A2C" w:rsidRDefault="00731894" w:rsidP="00BD07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BD0762" w:rsidRPr="000A6696" w:rsidTr="00C033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0762" w:rsidRPr="000A6696" w:rsidRDefault="00BD0762" w:rsidP="00BD0762">
            <w:pPr>
              <w:spacing w:after="0" w:line="240" w:lineRule="auto"/>
            </w:pPr>
            <w:r w:rsidRPr="000A6696">
              <w:t>HSA-id nr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762" w:rsidRPr="00364A2C" w:rsidRDefault="00731894" w:rsidP="00BD07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55593" w:rsidRPr="000A6696" w:rsidTr="001A45C5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593" w:rsidRPr="000A6696" w:rsidRDefault="00F55593" w:rsidP="00BD0762">
            <w:pPr>
              <w:spacing w:after="0" w:line="240" w:lineRule="auto"/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593" w:rsidRDefault="00F55593" w:rsidP="00BD076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A45C5" w:rsidRPr="000A6696" w:rsidTr="00C033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45C5" w:rsidRPr="000A6696" w:rsidRDefault="001A45C5" w:rsidP="001A45C5">
            <w:pPr>
              <w:spacing w:after="0" w:line="240" w:lineRule="auto"/>
            </w:pPr>
            <w:r w:rsidRPr="000A6696">
              <w:t>För- och efternamn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5C5" w:rsidRPr="00364A2C" w:rsidRDefault="001A45C5" w:rsidP="001A45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1A45C5" w:rsidRPr="000A6696" w:rsidTr="00C033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45C5" w:rsidRPr="000A6696" w:rsidRDefault="001A45C5" w:rsidP="001A45C5">
            <w:pPr>
              <w:spacing w:after="0" w:line="240" w:lineRule="auto"/>
            </w:pPr>
            <w:r w:rsidRPr="000A6696">
              <w:t>E-post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5C5" w:rsidRPr="00364A2C" w:rsidRDefault="001A45C5" w:rsidP="001A45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1A45C5" w:rsidRPr="000A6696" w:rsidTr="00C033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45C5" w:rsidRPr="000A6696" w:rsidRDefault="001A45C5" w:rsidP="001A45C5">
            <w:pPr>
              <w:spacing w:after="0" w:line="240" w:lineRule="auto"/>
            </w:pPr>
            <w:r w:rsidRPr="000A6696">
              <w:t>HSA-id nr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5C5" w:rsidRPr="00364A2C" w:rsidRDefault="001A45C5" w:rsidP="001A45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2B46E0" w:rsidRPr="000A6696" w:rsidTr="00A72CC8">
        <w:tc>
          <w:tcPr>
            <w:tcW w:w="10598" w:type="dxa"/>
            <w:gridSpan w:val="6"/>
            <w:shd w:val="clear" w:color="auto" w:fill="auto"/>
          </w:tcPr>
          <w:p w:rsidR="002B46E0" w:rsidRPr="00E80391" w:rsidRDefault="00DC6859" w:rsidP="00DC6859">
            <w:pPr>
              <w:spacing w:before="240" w:after="0" w:line="240" w:lineRule="auto"/>
              <w:rPr>
                <w:b/>
                <w:sz w:val="32"/>
                <w:szCs w:val="32"/>
              </w:rPr>
            </w:pPr>
            <w:r w:rsidRPr="00E80391">
              <w:rPr>
                <w:b/>
                <w:sz w:val="32"/>
                <w:szCs w:val="32"/>
              </w:rPr>
              <w:t>Underskrifter</w:t>
            </w:r>
          </w:p>
        </w:tc>
      </w:tr>
      <w:tr w:rsidR="00D32645" w:rsidRPr="000A6696" w:rsidTr="00832975">
        <w:tc>
          <w:tcPr>
            <w:tcW w:w="10598" w:type="dxa"/>
            <w:gridSpan w:val="6"/>
            <w:shd w:val="clear" w:color="auto" w:fill="auto"/>
          </w:tcPr>
          <w:p w:rsidR="00473562" w:rsidRDefault="00473562" w:rsidP="00D326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Ansökan för ny enhet ska alltid vara underskriven av verksamhetschef som är personuppgiftsansvarig. Gäller </w:t>
            </w:r>
            <w:proofErr w:type="gramStart"/>
            <w:r>
              <w:rPr>
                <w:sz w:val="20"/>
                <w:szCs w:val="20"/>
              </w:rPr>
              <w:t>ansökan byte</w:t>
            </w:r>
            <w:proofErr w:type="gramEnd"/>
            <w:r>
              <w:rPr>
                <w:sz w:val="20"/>
                <w:szCs w:val="20"/>
              </w:rPr>
              <w:t xml:space="preserve"> av kontaktperson eller ny användare kan enhetschef med delegation skriva under. E</w:t>
            </w:r>
            <w:r>
              <w:t>n ofullständig ansökan behandlas ej.</w:t>
            </w:r>
          </w:p>
          <w:p w:rsidR="00D32645" w:rsidRPr="00D32645" w:rsidRDefault="00D32645" w:rsidP="00D326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B46E0" w:rsidRPr="000A6696" w:rsidTr="00A72CC8">
        <w:tc>
          <w:tcPr>
            <w:tcW w:w="2943" w:type="dxa"/>
            <w:gridSpan w:val="2"/>
            <w:shd w:val="clear" w:color="auto" w:fill="auto"/>
          </w:tcPr>
          <w:p w:rsidR="002B46E0" w:rsidRPr="000A6696" w:rsidRDefault="00A34798" w:rsidP="000A6696">
            <w:pPr>
              <w:spacing w:after="0" w:line="240" w:lineRule="auto"/>
            </w:pPr>
            <w:r>
              <w:br w:type="page"/>
              <w:t>Ort, datum</w:t>
            </w:r>
          </w:p>
        </w:tc>
        <w:tc>
          <w:tcPr>
            <w:tcW w:w="76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B46E0" w:rsidRDefault="002B46E0" w:rsidP="000A6696">
            <w:pPr>
              <w:spacing w:after="0" w:line="240" w:lineRule="auto"/>
            </w:pPr>
          </w:p>
          <w:p w:rsidR="00BD0762" w:rsidRPr="000A6696" w:rsidRDefault="00BD0762" w:rsidP="000A6696">
            <w:pPr>
              <w:spacing w:after="0" w:line="240" w:lineRule="auto"/>
            </w:pPr>
          </w:p>
        </w:tc>
      </w:tr>
      <w:tr w:rsidR="002B46E0" w:rsidRPr="000A6696" w:rsidTr="00A72CC8">
        <w:trPr>
          <w:trHeight w:val="410"/>
        </w:trPr>
        <w:tc>
          <w:tcPr>
            <w:tcW w:w="2943" w:type="dxa"/>
            <w:gridSpan w:val="2"/>
            <w:shd w:val="clear" w:color="auto" w:fill="auto"/>
          </w:tcPr>
          <w:p w:rsidR="002B46E0" w:rsidRPr="000A6696" w:rsidRDefault="00731894" w:rsidP="000A66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E0" w:rsidRDefault="00490EC3" w:rsidP="000A6696">
            <w:pPr>
              <w:spacing w:after="0" w:line="240" w:lineRule="auto"/>
            </w:pPr>
            <w:r w:rsidRPr="000A6696">
              <w:t>Signatur enhetschef</w:t>
            </w:r>
            <w:r w:rsidR="009950B0">
              <w:t xml:space="preserve"> </w:t>
            </w:r>
          </w:p>
          <w:p w:rsidR="00BD0762" w:rsidRDefault="00BD0762" w:rsidP="000A6696">
            <w:pPr>
              <w:spacing w:after="0" w:line="240" w:lineRule="auto"/>
            </w:pPr>
          </w:p>
          <w:p w:rsidR="00BD0762" w:rsidRDefault="00BD0762" w:rsidP="000A6696">
            <w:pPr>
              <w:spacing w:after="0" w:line="240" w:lineRule="auto"/>
            </w:pPr>
          </w:p>
          <w:p w:rsidR="00BD0762" w:rsidRPr="000A6696" w:rsidRDefault="00731894" w:rsidP="000A66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2B46E0" w:rsidRPr="000A6696" w:rsidTr="00A72CC8">
        <w:tc>
          <w:tcPr>
            <w:tcW w:w="2943" w:type="dxa"/>
            <w:gridSpan w:val="2"/>
            <w:shd w:val="clear" w:color="auto" w:fill="auto"/>
          </w:tcPr>
          <w:p w:rsidR="002B46E0" w:rsidRPr="000A6696" w:rsidRDefault="002B46E0" w:rsidP="000A6696">
            <w:pPr>
              <w:spacing w:after="0" w:line="240" w:lineRule="auto"/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B46E0" w:rsidRDefault="00BD0762" w:rsidP="000A6696">
            <w:pPr>
              <w:spacing w:after="0" w:line="240" w:lineRule="auto"/>
            </w:pPr>
            <w:r>
              <w:t>Namnförtydligande</w:t>
            </w:r>
          </w:p>
          <w:p w:rsidR="00BD0762" w:rsidRDefault="00BD0762" w:rsidP="000A6696">
            <w:pPr>
              <w:spacing w:after="0" w:line="240" w:lineRule="auto"/>
            </w:pPr>
          </w:p>
          <w:p w:rsidR="00BD0762" w:rsidRPr="000A6696" w:rsidRDefault="00BD0762" w:rsidP="000A6696">
            <w:pPr>
              <w:spacing w:after="0" w:line="240" w:lineRule="auto"/>
            </w:pPr>
          </w:p>
        </w:tc>
      </w:tr>
      <w:tr w:rsidR="00BD0762" w:rsidRPr="000A6696" w:rsidTr="00A72CC8">
        <w:tc>
          <w:tcPr>
            <w:tcW w:w="2943" w:type="dxa"/>
            <w:gridSpan w:val="2"/>
            <w:shd w:val="clear" w:color="auto" w:fill="auto"/>
          </w:tcPr>
          <w:p w:rsidR="00BD0762" w:rsidRPr="00DC6859" w:rsidRDefault="00BD0762" w:rsidP="000A669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C6859">
              <w:rPr>
                <w:b/>
                <w:sz w:val="28"/>
                <w:szCs w:val="28"/>
              </w:rPr>
              <w:t>Verksamhetschef</w:t>
            </w:r>
          </w:p>
        </w:tc>
        <w:tc>
          <w:tcPr>
            <w:tcW w:w="76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D0762" w:rsidRDefault="00BD0762" w:rsidP="000A6696">
            <w:pPr>
              <w:spacing w:after="0" w:line="240" w:lineRule="auto"/>
            </w:pPr>
          </w:p>
        </w:tc>
      </w:tr>
      <w:tr w:rsidR="002B46E0" w:rsidRPr="000A6696" w:rsidTr="00A72CC8">
        <w:tc>
          <w:tcPr>
            <w:tcW w:w="2943" w:type="dxa"/>
            <w:gridSpan w:val="2"/>
            <w:shd w:val="clear" w:color="auto" w:fill="auto"/>
          </w:tcPr>
          <w:p w:rsidR="002B46E0" w:rsidRDefault="00A34798" w:rsidP="000A6696">
            <w:pPr>
              <w:spacing w:after="0" w:line="240" w:lineRule="auto"/>
            </w:pPr>
            <w:r w:rsidRPr="000A6696">
              <w:t>Ort, datum</w:t>
            </w:r>
          </w:p>
          <w:p w:rsidR="00731894" w:rsidRDefault="00731894" w:rsidP="000A6696">
            <w:pPr>
              <w:spacing w:after="0" w:line="240" w:lineRule="auto"/>
            </w:pPr>
          </w:p>
          <w:p w:rsidR="00731894" w:rsidRPr="000A6696" w:rsidRDefault="00731894" w:rsidP="000A66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798" w:rsidRDefault="00BD0762" w:rsidP="000A6696">
            <w:pPr>
              <w:spacing w:after="0" w:line="240" w:lineRule="auto"/>
            </w:pPr>
            <w:r w:rsidRPr="000A6696">
              <w:t>Signatur verksamhetschef</w:t>
            </w:r>
          </w:p>
          <w:p w:rsidR="00BD0762" w:rsidRDefault="00BD0762" w:rsidP="000A6696">
            <w:pPr>
              <w:spacing w:after="0" w:line="240" w:lineRule="auto"/>
            </w:pPr>
          </w:p>
          <w:p w:rsidR="00BD0762" w:rsidRDefault="00BD0762" w:rsidP="000A6696">
            <w:pPr>
              <w:spacing w:after="0" w:line="240" w:lineRule="auto"/>
            </w:pPr>
          </w:p>
          <w:p w:rsidR="00BD0762" w:rsidRPr="000A6696" w:rsidRDefault="00731894" w:rsidP="000A66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A34798" w:rsidRPr="000A6696" w:rsidTr="00A72CC8">
        <w:tc>
          <w:tcPr>
            <w:tcW w:w="2943" w:type="dxa"/>
            <w:gridSpan w:val="2"/>
            <w:shd w:val="clear" w:color="auto" w:fill="auto"/>
          </w:tcPr>
          <w:p w:rsidR="00A34798" w:rsidRPr="000A6696" w:rsidRDefault="00A34798" w:rsidP="000A669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34798" w:rsidRPr="00BD0762" w:rsidRDefault="00BD0762" w:rsidP="00BD0762">
            <w:pPr>
              <w:spacing w:after="0" w:line="240" w:lineRule="auto"/>
            </w:pPr>
            <w:r w:rsidRPr="00BD0762">
              <w:t>Namnförtydligande</w:t>
            </w:r>
          </w:p>
        </w:tc>
      </w:tr>
    </w:tbl>
    <w:p w:rsidR="007824D7" w:rsidRPr="002B46E0" w:rsidRDefault="007824D7" w:rsidP="002B46E0">
      <w:pPr>
        <w:pStyle w:val="Rubrik1"/>
        <w:rPr>
          <w:sz w:val="16"/>
          <w:szCs w:val="16"/>
        </w:rPr>
      </w:pPr>
    </w:p>
    <w:sectPr w:rsidR="007824D7" w:rsidRPr="002B46E0" w:rsidSect="007824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E9B" w:rsidRDefault="004E2E9B" w:rsidP="00E348C8">
      <w:pPr>
        <w:spacing w:after="0" w:line="240" w:lineRule="auto"/>
      </w:pPr>
      <w:r>
        <w:separator/>
      </w:r>
    </w:p>
  </w:endnote>
  <w:endnote w:type="continuationSeparator" w:id="0">
    <w:p w:rsidR="004E2E9B" w:rsidRDefault="004E2E9B" w:rsidP="00E3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D4B" w:rsidRDefault="007C6D4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D4B" w:rsidRDefault="007C6D4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D4B" w:rsidRDefault="007C6D4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E9B" w:rsidRDefault="004E2E9B" w:rsidP="00E348C8">
      <w:pPr>
        <w:spacing w:after="0" w:line="240" w:lineRule="auto"/>
      </w:pPr>
      <w:r>
        <w:separator/>
      </w:r>
    </w:p>
  </w:footnote>
  <w:footnote w:type="continuationSeparator" w:id="0">
    <w:p w:rsidR="004E2E9B" w:rsidRDefault="004E2E9B" w:rsidP="00E3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D4B" w:rsidRDefault="007C6D4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D4B" w:rsidRDefault="007C6D4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D4B" w:rsidRDefault="007C6D4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5222F6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7E710C"/>
    <w:multiLevelType w:val="hybridMultilevel"/>
    <w:tmpl w:val="281E85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540"/>
    <w:rsid w:val="0001067F"/>
    <w:rsid w:val="000936AE"/>
    <w:rsid w:val="00094666"/>
    <w:rsid w:val="000A01E8"/>
    <w:rsid w:val="000A6696"/>
    <w:rsid w:val="00126347"/>
    <w:rsid w:val="00142B44"/>
    <w:rsid w:val="0018549A"/>
    <w:rsid w:val="00194EEC"/>
    <w:rsid w:val="001A45C5"/>
    <w:rsid w:val="001B6DD7"/>
    <w:rsid w:val="001C4656"/>
    <w:rsid w:val="001C61BB"/>
    <w:rsid w:val="00261D49"/>
    <w:rsid w:val="00262F33"/>
    <w:rsid w:val="002B46E0"/>
    <w:rsid w:val="002C13FA"/>
    <w:rsid w:val="002D1A68"/>
    <w:rsid w:val="002D223B"/>
    <w:rsid w:val="00330D9D"/>
    <w:rsid w:val="00351FF7"/>
    <w:rsid w:val="00364A2C"/>
    <w:rsid w:val="00383BBB"/>
    <w:rsid w:val="003F35CF"/>
    <w:rsid w:val="004207B9"/>
    <w:rsid w:val="0043775C"/>
    <w:rsid w:val="00473562"/>
    <w:rsid w:val="00480069"/>
    <w:rsid w:val="00490EC3"/>
    <w:rsid w:val="00490F9B"/>
    <w:rsid w:val="00492B46"/>
    <w:rsid w:val="00496BBB"/>
    <w:rsid w:val="0049774A"/>
    <w:rsid w:val="004B3C36"/>
    <w:rsid w:val="004D0AEC"/>
    <w:rsid w:val="004E2E9B"/>
    <w:rsid w:val="00504FBE"/>
    <w:rsid w:val="00520739"/>
    <w:rsid w:val="00541C66"/>
    <w:rsid w:val="00546184"/>
    <w:rsid w:val="005548F8"/>
    <w:rsid w:val="00560EDE"/>
    <w:rsid w:val="00561398"/>
    <w:rsid w:val="005A534C"/>
    <w:rsid w:val="00681089"/>
    <w:rsid w:val="0071161C"/>
    <w:rsid w:val="00731894"/>
    <w:rsid w:val="007621A8"/>
    <w:rsid w:val="007824D7"/>
    <w:rsid w:val="007914FC"/>
    <w:rsid w:val="007B6DBF"/>
    <w:rsid w:val="007C1A55"/>
    <w:rsid w:val="007C6D4B"/>
    <w:rsid w:val="007D0A3F"/>
    <w:rsid w:val="007E446F"/>
    <w:rsid w:val="007F0B8C"/>
    <w:rsid w:val="007F0C23"/>
    <w:rsid w:val="00832975"/>
    <w:rsid w:val="00842BE0"/>
    <w:rsid w:val="00847596"/>
    <w:rsid w:val="00860E28"/>
    <w:rsid w:val="00867373"/>
    <w:rsid w:val="00874600"/>
    <w:rsid w:val="0088276D"/>
    <w:rsid w:val="008D68AE"/>
    <w:rsid w:val="008F6B02"/>
    <w:rsid w:val="009127B2"/>
    <w:rsid w:val="0098068A"/>
    <w:rsid w:val="009950B0"/>
    <w:rsid w:val="009B0A1A"/>
    <w:rsid w:val="009F020F"/>
    <w:rsid w:val="00A34798"/>
    <w:rsid w:val="00A439D0"/>
    <w:rsid w:val="00A56F71"/>
    <w:rsid w:val="00A72CC8"/>
    <w:rsid w:val="00A75399"/>
    <w:rsid w:val="00AA2036"/>
    <w:rsid w:val="00AA2627"/>
    <w:rsid w:val="00AC2540"/>
    <w:rsid w:val="00AC67AF"/>
    <w:rsid w:val="00AD5443"/>
    <w:rsid w:val="00B5614B"/>
    <w:rsid w:val="00BC65C3"/>
    <w:rsid w:val="00BD0762"/>
    <w:rsid w:val="00C03332"/>
    <w:rsid w:val="00C04CC8"/>
    <w:rsid w:val="00C32330"/>
    <w:rsid w:val="00C456FD"/>
    <w:rsid w:val="00C53ACA"/>
    <w:rsid w:val="00C73009"/>
    <w:rsid w:val="00C73A49"/>
    <w:rsid w:val="00D13E60"/>
    <w:rsid w:val="00D32645"/>
    <w:rsid w:val="00D33D5C"/>
    <w:rsid w:val="00D510AF"/>
    <w:rsid w:val="00D55A3C"/>
    <w:rsid w:val="00D939B2"/>
    <w:rsid w:val="00D940AE"/>
    <w:rsid w:val="00DA0C5C"/>
    <w:rsid w:val="00DC6859"/>
    <w:rsid w:val="00DD7E66"/>
    <w:rsid w:val="00E11BA2"/>
    <w:rsid w:val="00E348C8"/>
    <w:rsid w:val="00E80391"/>
    <w:rsid w:val="00EA035F"/>
    <w:rsid w:val="00EF4B70"/>
    <w:rsid w:val="00F136BE"/>
    <w:rsid w:val="00F14D13"/>
    <w:rsid w:val="00F55593"/>
    <w:rsid w:val="00FC7BF6"/>
    <w:rsid w:val="00FD3630"/>
    <w:rsid w:val="00FE5F3D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F111B-C1D4-42A9-9E8A-9A3FC9A4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A56F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34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348C8"/>
  </w:style>
  <w:style w:type="paragraph" w:styleId="Sidfot">
    <w:name w:val="footer"/>
    <w:basedOn w:val="Normal"/>
    <w:link w:val="SidfotChar"/>
    <w:uiPriority w:val="99"/>
    <w:unhideWhenUsed/>
    <w:rsid w:val="00E34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348C8"/>
  </w:style>
  <w:style w:type="paragraph" w:styleId="Ballongtext">
    <w:name w:val="Balloon Text"/>
    <w:basedOn w:val="Normal"/>
    <w:link w:val="BallongtextChar"/>
    <w:uiPriority w:val="99"/>
    <w:semiHidden/>
    <w:unhideWhenUsed/>
    <w:rsid w:val="00E3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348C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C1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42BE0"/>
    <w:pPr>
      <w:ind w:left="720"/>
      <w:contextualSpacing/>
    </w:pPr>
  </w:style>
  <w:style w:type="character" w:styleId="Platshllartext">
    <w:name w:val="Placeholder Text"/>
    <w:uiPriority w:val="99"/>
    <w:semiHidden/>
    <w:rsid w:val="00262F33"/>
    <w:rPr>
      <w:color w:val="808080"/>
    </w:rPr>
  </w:style>
  <w:style w:type="character" w:customStyle="1" w:styleId="Rubrik1Char">
    <w:name w:val="Rubrik 1 Char"/>
    <w:link w:val="Rubrik1"/>
    <w:uiPriority w:val="9"/>
    <w:rsid w:val="00A56F7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unktlista">
    <w:name w:val="List Bullet"/>
    <w:basedOn w:val="Normal"/>
    <w:uiPriority w:val="99"/>
    <w:unhideWhenUsed/>
    <w:rsid w:val="00A56F71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pme\Desktop\Anv&#228;ndaravtal\MALL%20Anv&#228;ndaravtal%20psykiatriska%20registe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71935-06D7-4BB6-96FA-B6D322D7F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Användaravtal psykiatriska register</Template>
  <TotalTime>5</TotalTime>
  <Pages>2</Pages>
  <Words>435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Zophia Mellgren</dc:creator>
  <cp:keywords/>
  <cp:lastModifiedBy>Charlotta Sjöstedt</cp:lastModifiedBy>
  <cp:revision>8</cp:revision>
  <cp:lastPrinted>2013-10-09T16:07:00Z</cp:lastPrinted>
  <dcterms:created xsi:type="dcterms:W3CDTF">2020-11-19T08:25:00Z</dcterms:created>
  <dcterms:modified xsi:type="dcterms:W3CDTF">2020-11-19T09:39:00Z</dcterms:modified>
</cp:coreProperties>
</file>